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8F" w:rsidRDefault="0065653C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6F9DEED" wp14:editId="1AEA0643">
                <wp:simplePos x="0" y="0"/>
                <wp:positionH relativeFrom="column">
                  <wp:posOffset>6915150</wp:posOffset>
                </wp:positionH>
                <wp:positionV relativeFrom="paragraph">
                  <wp:posOffset>4181475</wp:posOffset>
                </wp:positionV>
                <wp:extent cx="1714500" cy="819150"/>
                <wp:effectExtent l="0" t="0" r="0" b="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Chicken Patty Sandwich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Applesauce Cup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Fruit Punch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  <w:p w:rsidR="0065653C" w:rsidRPr="007B7B76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F9DEE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44.5pt;margin-top:329.25pt;width:135pt;height:6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" filled="f" stroked="f" strokecolor="#339">
                <v:stroke dashstyle="1 1"/>
                <v:textbox>
                  <w:txbxContent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Chicken Patty Sandwich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Applesauce Cup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Fruit Punch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  <w:p w:rsidR="0065653C" w:rsidRPr="007B7B76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F5C522" wp14:editId="0C987868">
                <wp:simplePos x="0" y="0"/>
                <wp:positionH relativeFrom="column">
                  <wp:posOffset>5314950</wp:posOffset>
                </wp:positionH>
                <wp:positionV relativeFrom="paragraph">
                  <wp:posOffset>4229100</wp:posOffset>
                </wp:positionV>
                <wp:extent cx="1609725" cy="790575"/>
                <wp:effectExtent l="0" t="0" r="0" b="9525"/>
                <wp:wrapNone/>
                <wp:docPr id="1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Chicken Drumstick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Goldfish Pretzels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Mixed Fruit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Broccoli</w:t>
                            </w:r>
                          </w:p>
                          <w:p w:rsidR="0065653C" w:rsidRPr="002A3F9B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  <w:p w:rsidR="0065653C" w:rsidRPr="00051E97" w:rsidRDefault="0065653C" w:rsidP="0065653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5653C" w:rsidRDefault="0065653C" w:rsidP="0065653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5C522" id="Text Box 103" o:spid="_x0000_s1027" type="#_x0000_t202" style="position:absolute;margin-left:418.5pt;margin-top:333pt;width:126.75pt;height:6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" filled="f" stroked="f" strokecolor="#339">
                <v:stroke dashstyle="1 1"/>
                <v:textbox>
                  <w:txbxContent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Chicken Drumstick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Goldfish Pretzels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Mixed Fruit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Broccoli</w:t>
                      </w:r>
                    </w:p>
                    <w:p w:rsidR="0065653C" w:rsidRPr="002A3F9B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  <w:p w:rsidR="0065653C" w:rsidRPr="00051E97" w:rsidRDefault="0065653C" w:rsidP="0065653C">
                      <w:pPr>
                        <w:spacing w:line="200" w:lineRule="atLeast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</w:p>
                    <w:p w:rsidR="0065653C" w:rsidRDefault="0065653C" w:rsidP="0065653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97242B" wp14:editId="6D535677">
                <wp:simplePos x="0" y="0"/>
                <wp:positionH relativeFrom="column">
                  <wp:posOffset>3695700</wp:posOffset>
                </wp:positionH>
                <wp:positionV relativeFrom="paragraph">
                  <wp:posOffset>4171950</wp:posOffset>
                </wp:positionV>
                <wp:extent cx="1600200" cy="838200"/>
                <wp:effectExtent l="0" t="0" r="0" b="0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Taco Dippers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</w:rPr>
                              <w:t>/ Salsa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Strawberry Cup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5653C" w:rsidRDefault="0065653C" w:rsidP="0065653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65653C" w:rsidRDefault="0065653C" w:rsidP="0065653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7242B" id="Text Box 106" o:spid="_x0000_s1028" type="#_x0000_t202" style="position:absolute;margin-left:291pt;margin-top:328.5pt;width:126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" filled="f" stroked="f" strokecolor="#339">
                <v:stroke dashstyle="1 1"/>
                <v:textbox>
                  <w:txbxContent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Taco Dippers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</w:rPr>
                        <w:t>/ Salsa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Strawberry Cup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5653C" w:rsidRDefault="0065653C" w:rsidP="0065653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65653C" w:rsidRDefault="0065653C" w:rsidP="0065653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044245" wp14:editId="6B6F1B2B">
                <wp:simplePos x="0" y="0"/>
                <wp:positionH relativeFrom="column">
                  <wp:posOffset>1943100</wp:posOffset>
                </wp:positionH>
                <wp:positionV relativeFrom="paragraph">
                  <wp:posOffset>4143375</wp:posOffset>
                </wp:positionV>
                <wp:extent cx="1676400" cy="857250"/>
                <wp:effectExtent l="0" t="0" r="0" b="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Rib-B-Que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Fresh Orange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Mango Tango Juice</w:t>
                            </w:r>
                          </w:p>
                          <w:p w:rsidR="0065653C" w:rsidRPr="00554846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4245" id="_x0000_s1029" type="#_x0000_t202" style="position:absolute;margin-left:153pt;margin-top:326.25pt;width:132pt;height:6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Rib-B-Que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Fresh Orange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Mango Tango Juice</w:t>
                      </w:r>
                    </w:p>
                    <w:p w:rsidR="0065653C" w:rsidRPr="00554846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F17269" wp14:editId="4EBEF5CB">
                <wp:simplePos x="0" y="0"/>
                <wp:positionH relativeFrom="column">
                  <wp:posOffset>257175</wp:posOffset>
                </wp:positionH>
                <wp:positionV relativeFrom="paragraph">
                  <wp:posOffset>4124325</wp:posOffset>
                </wp:positionV>
                <wp:extent cx="1676400" cy="857250"/>
                <wp:effectExtent l="0" t="0" r="0" b="0"/>
                <wp:wrapNone/>
                <wp:docPr id="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Mozzarella Sticks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/ Marinara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Fresh Apple</w:t>
                            </w:r>
                          </w:p>
                          <w:p w:rsidR="0065653C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Dragon Punch</w:t>
                            </w:r>
                          </w:p>
                          <w:p w:rsidR="0065653C" w:rsidRPr="00554846" w:rsidRDefault="0065653C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17269" id="_x0000_s1030" type="#_x0000_t202" style="position:absolute;margin-left:20.25pt;margin-top:324.75pt;width:132pt;height:6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" filled="f" stroked="f" strokecolor="#339">
                <v:stroke dashstyle="1 1"/>
                <v:textbox>
                  <w:txbxContent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Mozzarella Sticks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/ Marinara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Fresh Apple</w:t>
                      </w:r>
                    </w:p>
                    <w:p w:rsidR="0065653C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Dragon Punch</w:t>
                      </w:r>
                    </w:p>
                    <w:p w:rsidR="0065653C" w:rsidRPr="00554846" w:rsidRDefault="0065653C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510C0" wp14:editId="586068FF">
                <wp:simplePos x="0" y="0"/>
                <wp:positionH relativeFrom="column">
                  <wp:posOffset>447675</wp:posOffset>
                </wp:positionH>
                <wp:positionV relativeFrom="paragraph">
                  <wp:posOffset>4048125</wp:posOffset>
                </wp:positionV>
                <wp:extent cx="1280160" cy="1028700"/>
                <wp:effectExtent l="0" t="0" r="0" b="0"/>
                <wp:wrapNone/>
                <wp:docPr id="2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65653C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510C0" id="Text Box 95" o:spid="_x0000_s1031" type="#_x0000_t202" style="position:absolute;margin-left:35.25pt;margin-top:318.75pt;width:100.8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65653C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F7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D8243" wp14:editId="5E1B2A77">
                <wp:simplePos x="0" y="0"/>
                <wp:positionH relativeFrom="column">
                  <wp:posOffset>6905625</wp:posOffset>
                </wp:positionH>
                <wp:positionV relativeFrom="paragraph">
                  <wp:posOffset>3000376</wp:posOffset>
                </wp:positionV>
                <wp:extent cx="1714500" cy="990600"/>
                <wp:effectExtent l="0" t="0" r="0" b="0"/>
                <wp:wrapNone/>
                <wp:docPr id="1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76" w:rsidRDefault="00797DFE" w:rsidP="007B7B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Bagel</w:t>
                            </w:r>
                          </w:p>
                          <w:p w:rsidR="00A86812" w:rsidRDefault="00A86812" w:rsidP="007B7B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/ Cream Cheese</w:t>
                            </w:r>
                          </w:p>
                          <w:p w:rsidR="00A86812" w:rsidRDefault="00A86812" w:rsidP="007B7B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2 String Cheese</w:t>
                            </w:r>
                          </w:p>
                          <w:p w:rsidR="00A86812" w:rsidRDefault="00797DFE" w:rsidP="007B7B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Applesauce Cup</w:t>
                            </w:r>
                          </w:p>
                          <w:p w:rsidR="00A86812" w:rsidRDefault="000D7E40" w:rsidP="007B7B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Fruit Punch</w:t>
                            </w:r>
                          </w:p>
                          <w:p w:rsidR="00A86812" w:rsidRDefault="00797DFE" w:rsidP="007B7B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  <w:p w:rsidR="007B7B76" w:rsidRPr="007B7B76" w:rsidRDefault="007B7B76" w:rsidP="007B7B7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D8243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543.75pt;margin-top:236.25pt;width:135pt;height:7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" filled="f" stroked="f" strokecolor="#339">
                <v:stroke dashstyle="1 1"/>
                <v:textbox>
                  <w:txbxContent>
                    <w:p w:rsidR="007B7B76" w:rsidRDefault="00797DFE" w:rsidP="007B7B7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Bagel</w:t>
                      </w:r>
                    </w:p>
                    <w:p w:rsidR="00A86812" w:rsidRDefault="00A86812" w:rsidP="007B7B7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/ Cream Cheese</w:t>
                      </w:r>
                    </w:p>
                    <w:p w:rsidR="00A86812" w:rsidRDefault="00A86812" w:rsidP="007B7B7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2 String Cheese</w:t>
                      </w:r>
                    </w:p>
                    <w:p w:rsidR="00A86812" w:rsidRDefault="00797DFE" w:rsidP="007B7B7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Applesauce Cup</w:t>
                      </w:r>
                    </w:p>
                    <w:p w:rsidR="00A86812" w:rsidRDefault="000D7E40" w:rsidP="007B7B7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Fruit Punch</w:t>
                      </w:r>
                    </w:p>
                    <w:p w:rsidR="00A86812" w:rsidRDefault="00797DFE" w:rsidP="007B7B7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  <w:bookmarkStart w:id="1" w:name="_GoBack"/>
                      <w:bookmarkEnd w:id="1"/>
                    </w:p>
                    <w:p w:rsidR="007B7B76" w:rsidRPr="007B7B76" w:rsidRDefault="007B7B76" w:rsidP="007B7B7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F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8DC542" wp14:editId="48D535F0">
                <wp:simplePos x="0" y="0"/>
                <wp:positionH relativeFrom="column">
                  <wp:posOffset>7000875</wp:posOffset>
                </wp:positionH>
                <wp:positionV relativeFrom="paragraph">
                  <wp:posOffset>1943100</wp:posOffset>
                </wp:positionV>
                <wp:extent cx="1504950" cy="1000125"/>
                <wp:effectExtent l="0" t="0" r="0" b="9525"/>
                <wp:wrapNone/>
                <wp:docPr id="5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E1" w:rsidRDefault="002A3F9B" w:rsidP="004410E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Soft Pretzel</w:t>
                            </w:r>
                          </w:p>
                          <w:p w:rsidR="002A3F9B" w:rsidRDefault="00797DFE" w:rsidP="004410E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String Cheese</w:t>
                            </w:r>
                          </w:p>
                          <w:p w:rsidR="002A3F9B" w:rsidRDefault="00797DFE" w:rsidP="004410E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Yogurt</w:t>
                            </w:r>
                          </w:p>
                          <w:p w:rsidR="002A3F9B" w:rsidRDefault="00797DFE" w:rsidP="004410E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Applesauce Cup</w:t>
                            </w:r>
                          </w:p>
                          <w:p w:rsidR="002A3F9B" w:rsidRDefault="002A3F9B" w:rsidP="004410E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Fruit Punch</w:t>
                            </w:r>
                          </w:p>
                          <w:p w:rsidR="002A3F9B" w:rsidRPr="004410E1" w:rsidRDefault="00797DFE" w:rsidP="004410E1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DC542" id="Text Box 105" o:spid="_x0000_s1027" type="#_x0000_t202" style="position:absolute;margin-left:551.25pt;margin-top:153pt;width:118.5pt;height:7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" filled="f" stroked="f" strokecolor="#339">
                <v:stroke dashstyle="1 1"/>
                <v:textbox>
                  <w:txbxContent>
                    <w:p w:rsidR="004410E1" w:rsidRDefault="002A3F9B" w:rsidP="004410E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Soft Pretzel</w:t>
                      </w:r>
                    </w:p>
                    <w:p w:rsidR="002A3F9B" w:rsidRDefault="00797DFE" w:rsidP="004410E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String Cheese</w:t>
                      </w:r>
                    </w:p>
                    <w:p w:rsidR="002A3F9B" w:rsidRDefault="00797DFE" w:rsidP="004410E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Yogurt</w:t>
                      </w:r>
                    </w:p>
                    <w:p w:rsidR="002A3F9B" w:rsidRDefault="00797DFE" w:rsidP="004410E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Applesauce Cup</w:t>
                      </w:r>
                    </w:p>
                    <w:p w:rsidR="002A3F9B" w:rsidRDefault="002A3F9B" w:rsidP="004410E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Fruit Punch</w:t>
                      </w:r>
                    </w:p>
                    <w:p w:rsidR="002A3F9B" w:rsidRPr="004410E1" w:rsidRDefault="00797DFE" w:rsidP="004410E1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267F7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C458C3" wp14:editId="3E8DF70C">
                <wp:simplePos x="0" y="0"/>
                <wp:positionH relativeFrom="column">
                  <wp:posOffset>5372100</wp:posOffset>
                </wp:positionH>
                <wp:positionV relativeFrom="paragraph">
                  <wp:posOffset>2076450</wp:posOffset>
                </wp:positionV>
                <wp:extent cx="1600200" cy="819150"/>
                <wp:effectExtent l="0" t="0" r="0" b="0"/>
                <wp:wrapNone/>
                <wp:docPr id="6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F6C" w:rsidRDefault="00B75A3D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</w:t>
                            </w:r>
                            <w:r w:rsidR="00797DFE">
                              <w:rPr>
                                <w:rFonts w:ascii="Arial" w:hAnsi="Arial"/>
                                <w:sz w:val="17"/>
                              </w:rPr>
                              <w:t>hicken Tenders</w:t>
                            </w:r>
                          </w:p>
                          <w:p w:rsidR="00B75A3D" w:rsidRDefault="00B75A3D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</w:rPr>
                              <w:t xml:space="preserve">/ </w:t>
                            </w:r>
                            <w:r w:rsidR="002A3F9B">
                              <w:rPr>
                                <w:rFonts w:ascii="Arial" w:hAnsi="Arial"/>
                                <w:sz w:val="17"/>
                              </w:rPr>
                              <w:t>Dinner Roll</w:t>
                            </w:r>
                          </w:p>
                          <w:p w:rsidR="00B75A3D" w:rsidRDefault="002A3F9B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Mixed</w:t>
                            </w:r>
                            <w:r w:rsidR="00797DFE">
                              <w:rPr>
                                <w:rFonts w:ascii="Arial" w:hAnsi="Arial"/>
                                <w:sz w:val="17"/>
                              </w:rPr>
                              <w:t xml:space="preserve"> Fruit</w:t>
                            </w:r>
                          </w:p>
                          <w:p w:rsidR="002A3F9B" w:rsidRDefault="00797DFE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Broccoli</w:t>
                            </w:r>
                          </w:p>
                          <w:p w:rsidR="00B75A3D" w:rsidRDefault="00797DFE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554846" w:rsidRDefault="00554846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FA0F6C" w:rsidRDefault="00FA0F6C" w:rsidP="00FA0F6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458C3" id="_x0000_s1028" type="#_x0000_t202" style="position:absolute;margin-left:423pt;margin-top:163.5pt;width:126pt;height:6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" filled="f" stroked="f" strokecolor="#339">
                <v:stroke dashstyle="1 1"/>
                <v:textbox>
                  <w:txbxContent>
                    <w:p w:rsidR="00FA0F6C" w:rsidRDefault="00B75A3D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</w:t>
                      </w:r>
                      <w:r w:rsidR="00797DFE">
                        <w:rPr>
                          <w:rFonts w:ascii="Arial" w:hAnsi="Arial"/>
                          <w:sz w:val="17"/>
                        </w:rPr>
                        <w:t>hicken Tenders</w:t>
                      </w:r>
                    </w:p>
                    <w:p w:rsidR="00B75A3D" w:rsidRDefault="00B75A3D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</w:rPr>
                        <w:t xml:space="preserve">/ </w:t>
                      </w:r>
                      <w:r w:rsidR="002A3F9B">
                        <w:rPr>
                          <w:rFonts w:ascii="Arial" w:hAnsi="Arial"/>
                          <w:sz w:val="17"/>
                        </w:rPr>
                        <w:t>Dinner Roll</w:t>
                      </w:r>
                    </w:p>
                    <w:p w:rsidR="00B75A3D" w:rsidRDefault="002A3F9B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Mixed</w:t>
                      </w:r>
                      <w:r w:rsidR="00797DFE">
                        <w:rPr>
                          <w:rFonts w:ascii="Arial" w:hAnsi="Arial"/>
                          <w:sz w:val="17"/>
                        </w:rPr>
                        <w:t xml:space="preserve"> Fruit</w:t>
                      </w:r>
                    </w:p>
                    <w:p w:rsidR="002A3F9B" w:rsidRDefault="00797DFE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Broccoli</w:t>
                      </w:r>
                    </w:p>
                    <w:p w:rsidR="00B75A3D" w:rsidRDefault="00797DFE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554846" w:rsidRDefault="00554846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FA0F6C" w:rsidRDefault="00FA0F6C" w:rsidP="00FA0F6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F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26A38E" wp14:editId="785D575F">
                <wp:simplePos x="0" y="0"/>
                <wp:positionH relativeFrom="column">
                  <wp:posOffset>276226</wp:posOffset>
                </wp:positionH>
                <wp:positionV relativeFrom="paragraph">
                  <wp:posOffset>2038350</wp:posOffset>
                </wp:positionV>
                <wp:extent cx="1619250" cy="800100"/>
                <wp:effectExtent l="0" t="0" r="0" b="0"/>
                <wp:wrapNone/>
                <wp:docPr id="5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131E" w:rsidRDefault="00C84807" w:rsidP="00352572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</w:t>
                            </w:r>
                            <w:r w:rsidR="00E40DB5">
                              <w:rPr>
                                <w:rFonts w:ascii="Arial" w:hAnsi="Arial"/>
                                <w:sz w:val="17"/>
                              </w:rPr>
                              <w:t>eef Ravioli</w:t>
                            </w:r>
                          </w:p>
                          <w:p w:rsidR="00C84807" w:rsidRDefault="00C84807" w:rsidP="00352572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</w:rPr>
                              <w:t>/ Breadstick</w:t>
                            </w:r>
                          </w:p>
                          <w:p w:rsidR="00C84807" w:rsidRDefault="00797DFE" w:rsidP="00352572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Fresh Apple</w:t>
                            </w:r>
                          </w:p>
                          <w:p w:rsidR="00C84807" w:rsidRDefault="00797DFE" w:rsidP="00352572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Dragon Punch</w:t>
                            </w:r>
                          </w:p>
                          <w:p w:rsidR="00C84807" w:rsidRPr="00D54325" w:rsidRDefault="00797DFE" w:rsidP="00352572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6A38E" id="Text Box 104" o:spid="_x0000_s1029" type="#_x0000_t202" style="position:absolute;margin-left:21.75pt;margin-top:160.5pt;width:127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90131E" w:rsidRDefault="00C84807" w:rsidP="00352572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</w:t>
                      </w:r>
                      <w:r w:rsidR="00E40DB5">
                        <w:rPr>
                          <w:rFonts w:ascii="Arial" w:hAnsi="Arial"/>
                          <w:sz w:val="17"/>
                        </w:rPr>
                        <w:t>eef Ravioli</w:t>
                      </w:r>
                    </w:p>
                    <w:p w:rsidR="00C84807" w:rsidRDefault="00C84807" w:rsidP="00352572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</w:rPr>
                        <w:t>/ Breadstick</w:t>
                      </w:r>
                    </w:p>
                    <w:p w:rsidR="00C84807" w:rsidRDefault="00797DFE" w:rsidP="00352572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Fresh Apple</w:t>
                      </w:r>
                    </w:p>
                    <w:p w:rsidR="00C84807" w:rsidRDefault="00797DFE" w:rsidP="00352572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Dragon Punch</w:t>
                      </w:r>
                    </w:p>
                    <w:p w:rsidR="00C84807" w:rsidRPr="00D54325" w:rsidRDefault="00797DFE" w:rsidP="00352572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267F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8C341" wp14:editId="4A6756ED">
                <wp:simplePos x="0" y="0"/>
                <wp:positionH relativeFrom="column">
                  <wp:posOffset>2087880</wp:posOffset>
                </wp:positionH>
                <wp:positionV relativeFrom="paragraph">
                  <wp:posOffset>6418580</wp:posOffset>
                </wp:positionV>
                <wp:extent cx="1280160" cy="1005840"/>
                <wp:effectExtent l="0" t="0" r="0" b="0"/>
                <wp:wrapNone/>
                <wp:docPr id="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C56" w:rsidRDefault="00340C56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8C341" id="Text Box 92" o:spid="_x0000_s1030" type="#_x0000_t202" style="position:absolute;margin-left:164.4pt;margin-top:505.4pt;width:100.8pt;height:7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Knyg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" filled="f" stroked="f" strokecolor="#339">
                <v:stroke dashstyle="1 1"/>
                <v:textbox>
                  <w:txbxContent>
                    <w:p w:rsidR="00340C56" w:rsidRDefault="00340C56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F7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A52459" wp14:editId="1370223B">
                <wp:simplePos x="0" y="0"/>
                <wp:positionH relativeFrom="column">
                  <wp:posOffset>2028825</wp:posOffset>
                </wp:positionH>
                <wp:positionV relativeFrom="paragraph">
                  <wp:posOffset>3152775</wp:posOffset>
                </wp:positionV>
                <wp:extent cx="1485900" cy="962025"/>
                <wp:effectExtent l="0" t="0" r="0" b="9525"/>
                <wp:wrapNone/>
                <wp:docPr id="9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E1" w:rsidRDefault="002A3F9B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H</w:t>
                            </w:r>
                            <w:r w:rsidR="00797DF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ot Dog</w:t>
                            </w:r>
                          </w:p>
                          <w:p w:rsidR="002A3F9B" w:rsidRDefault="00797DFE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Fresh Pear</w:t>
                            </w:r>
                          </w:p>
                          <w:p w:rsidR="002A3F9B" w:rsidRDefault="00797DFE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Mango Tango Juice</w:t>
                            </w:r>
                          </w:p>
                          <w:p w:rsidR="002A3F9B" w:rsidRDefault="00797DFE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  <w:p w:rsidR="004410E1" w:rsidRPr="00554846" w:rsidRDefault="004410E1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2459" id="Text Box 106" o:spid="_x0000_s1031" type="#_x0000_t202" style="position:absolute;margin-left:159.75pt;margin-top:248.25pt;width:117pt;height:7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6PUxw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" filled="f" stroked="f" strokecolor="#339">
                <v:stroke dashstyle="1 1"/>
                <v:textbox>
                  <w:txbxContent>
                    <w:p w:rsidR="004410E1" w:rsidRDefault="002A3F9B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H</w:t>
                      </w:r>
                      <w:r w:rsidR="00797DFE">
                        <w:rPr>
                          <w:rFonts w:ascii="Arial" w:hAnsi="Arial"/>
                          <w:sz w:val="17"/>
                          <w:szCs w:val="17"/>
                        </w:rPr>
                        <w:t>ot Dog</w:t>
                      </w:r>
                    </w:p>
                    <w:p w:rsidR="002A3F9B" w:rsidRDefault="00797DFE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Fresh Pear</w:t>
                      </w:r>
                    </w:p>
                    <w:p w:rsidR="002A3F9B" w:rsidRDefault="00797DFE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Mango Tango Juice</w:t>
                      </w:r>
                    </w:p>
                    <w:p w:rsidR="002A3F9B" w:rsidRDefault="00797DFE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  <w:p w:rsidR="004410E1" w:rsidRPr="00554846" w:rsidRDefault="004410E1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F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A52459" wp14:editId="1370223B">
                <wp:simplePos x="0" y="0"/>
                <wp:positionH relativeFrom="column">
                  <wp:posOffset>3676650</wp:posOffset>
                </wp:positionH>
                <wp:positionV relativeFrom="paragraph">
                  <wp:posOffset>3114675</wp:posOffset>
                </wp:positionV>
                <wp:extent cx="1600200" cy="838200"/>
                <wp:effectExtent l="0" t="0" r="0" b="0"/>
                <wp:wrapNone/>
                <wp:docPr id="9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0E1" w:rsidRDefault="002A3F9B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C</w:t>
                            </w:r>
                            <w:r w:rsidR="00797DFE">
                              <w:rPr>
                                <w:rFonts w:ascii="Arial" w:hAnsi="Arial"/>
                                <w:sz w:val="17"/>
                              </w:rPr>
                              <w:t>hicken Nachos</w:t>
                            </w:r>
                          </w:p>
                          <w:p w:rsidR="002A3F9B" w:rsidRDefault="002A3F9B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</w:rPr>
                              <w:t>/ Salsa</w:t>
                            </w:r>
                          </w:p>
                          <w:p w:rsidR="002A3F9B" w:rsidRDefault="00797DFE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2A3F9B" w:rsidRDefault="00797DFE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Peach Cup</w:t>
                            </w:r>
                          </w:p>
                          <w:p w:rsidR="002A3F9B" w:rsidRDefault="00797DFE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1223AA" w:rsidRDefault="001223AA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483391" w:rsidRDefault="00483391" w:rsidP="00FA0F6C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FA0F6C" w:rsidRDefault="00FA0F6C" w:rsidP="00FA0F6C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52459" id="_x0000_s1032" type="#_x0000_t202" style="position:absolute;margin-left:289.5pt;margin-top:245.25pt;width:126pt;height:6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" filled="f" stroked="f" strokecolor="#339">
                <v:stroke dashstyle="1 1"/>
                <v:textbox>
                  <w:txbxContent>
                    <w:p w:rsidR="004410E1" w:rsidRDefault="002A3F9B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C</w:t>
                      </w:r>
                      <w:r w:rsidR="00797DFE">
                        <w:rPr>
                          <w:rFonts w:ascii="Arial" w:hAnsi="Arial"/>
                          <w:sz w:val="17"/>
                        </w:rPr>
                        <w:t>hicken Nachos</w:t>
                      </w:r>
                    </w:p>
                    <w:p w:rsidR="002A3F9B" w:rsidRDefault="002A3F9B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</w:rPr>
                        <w:t>/ Salsa</w:t>
                      </w:r>
                    </w:p>
                    <w:p w:rsidR="002A3F9B" w:rsidRDefault="00797DFE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2A3F9B" w:rsidRDefault="00797DFE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Peach Cup</w:t>
                      </w:r>
                    </w:p>
                    <w:p w:rsidR="002A3F9B" w:rsidRDefault="00797DFE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1223AA" w:rsidRDefault="001223AA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483391" w:rsidRDefault="00483391" w:rsidP="00FA0F6C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FA0F6C" w:rsidRDefault="00FA0F6C" w:rsidP="00FA0F6C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F9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A52459" wp14:editId="1370223B">
                <wp:simplePos x="0" y="0"/>
                <wp:positionH relativeFrom="column">
                  <wp:posOffset>247650</wp:posOffset>
                </wp:positionH>
                <wp:positionV relativeFrom="paragraph">
                  <wp:posOffset>3105150</wp:posOffset>
                </wp:positionV>
                <wp:extent cx="1676400" cy="857250"/>
                <wp:effectExtent l="0" t="0" r="0" b="0"/>
                <wp:wrapNone/>
                <wp:docPr id="9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F9B" w:rsidRPr="003359DA" w:rsidRDefault="003359DA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7"/>
                              </w:rPr>
                            </w:pPr>
                            <w:r w:rsidRPr="003359DA">
                              <w:rPr>
                                <w:rFonts w:ascii="Arial" w:hAnsi="Arial"/>
                                <w:b/>
                                <w:sz w:val="18"/>
                                <w:szCs w:val="17"/>
                              </w:rPr>
                              <w:t>No Meal Service</w:t>
                            </w:r>
                          </w:p>
                          <w:p w:rsidR="003359DA" w:rsidRPr="003359DA" w:rsidRDefault="003359DA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7"/>
                              </w:rPr>
                            </w:pPr>
                          </w:p>
                          <w:p w:rsidR="003359DA" w:rsidRPr="003359DA" w:rsidRDefault="003359DA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7"/>
                              </w:rPr>
                            </w:pPr>
                            <w:r w:rsidRPr="003359DA">
                              <w:rPr>
                                <w:rFonts w:ascii="Arial" w:hAnsi="Arial"/>
                                <w:b/>
                                <w:sz w:val="18"/>
                                <w:szCs w:val="17"/>
                              </w:rPr>
                              <w:t>VJ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52459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9.5pt;margin-top:244.5pt;width:132pt;height:6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" filled="f" stroked="f" strokecolor="#339">
                <v:stroke dashstyle="1 1"/>
                <v:textbox>
                  <w:txbxContent>
                    <w:p w:rsidR="002A3F9B" w:rsidRPr="003359DA" w:rsidRDefault="003359DA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7"/>
                        </w:rPr>
                      </w:pPr>
                      <w:r w:rsidRPr="003359DA">
                        <w:rPr>
                          <w:rFonts w:ascii="Arial" w:hAnsi="Arial"/>
                          <w:b/>
                          <w:sz w:val="18"/>
                          <w:szCs w:val="17"/>
                        </w:rPr>
                        <w:t>No Meal Service</w:t>
                      </w:r>
                    </w:p>
                    <w:p w:rsidR="003359DA" w:rsidRPr="003359DA" w:rsidRDefault="003359DA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7"/>
                        </w:rPr>
                      </w:pPr>
                      <w:bookmarkStart w:id="1" w:name="_GoBack"/>
                      <w:bookmarkEnd w:id="1"/>
                    </w:p>
                    <w:p w:rsidR="003359DA" w:rsidRPr="003359DA" w:rsidRDefault="003359DA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18"/>
                          <w:szCs w:val="17"/>
                        </w:rPr>
                      </w:pPr>
                      <w:r w:rsidRPr="003359DA">
                        <w:rPr>
                          <w:rFonts w:ascii="Arial" w:hAnsi="Arial"/>
                          <w:b/>
                          <w:sz w:val="18"/>
                          <w:szCs w:val="17"/>
                        </w:rPr>
                        <w:t>VJ Day</w:t>
                      </w:r>
                    </w:p>
                  </w:txbxContent>
                </v:textbox>
              </v:shape>
            </w:pict>
          </mc:Fallback>
        </mc:AlternateContent>
      </w:r>
      <w:r w:rsidR="00C8480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6CFB5" wp14:editId="330B2181">
                <wp:simplePos x="0" y="0"/>
                <wp:positionH relativeFrom="column">
                  <wp:posOffset>2047875</wp:posOffset>
                </wp:positionH>
                <wp:positionV relativeFrom="paragraph">
                  <wp:posOffset>2038350</wp:posOffset>
                </wp:positionV>
                <wp:extent cx="1504950" cy="873760"/>
                <wp:effectExtent l="0" t="0" r="0" b="2540"/>
                <wp:wrapNone/>
                <wp:docPr id="5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DFE" w:rsidRDefault="00C84807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C</w:t>
                            </w:r>
                            <w:r w:rsidR="00797DF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heeseburger</w:t>
                            </w:r>
                          </w:p>
                          <w:p w:rsidR="00797DFE" w:rsidRDefault="00797DFE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Orange</w:t>
                            </w:r>
                          </w:p>
                          <w:p w:rsidR="00C84807" w:rsidRDefault="00797DFE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Mango Tango Juice</w:t>
                            </w:r>
                          </w:p>
                          <w:p w:rsidR="00B75A3D" w:rsidRPr="00554846" w:rsidRDefault="00797DFE" w:rsidP="00554846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6CFB5" id="Text Box 112" o:spid="_x0000_s1034" type="#_x0000_t202" style="position:absolute;margin-left:161.25pt;margin-top:160.5pt;width:118.5pt;height:6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" filled="f" stroked="f" strokecolor="#339">
                <v:stroke dashstyle="1 1"/>
                <v:textbox>
                  <w:txbxContent>
                    <w:p w:rsidR="00797DFE" w:rsidRDefault="00C84807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C</w:t>
                      </w:r>
                      <w:r w:rsidR="00797DFE">
                        <w:rPr>
                          <w:rFonts w:ascii="Arial" w:hAnsi="Arial"/>
                          <w:sz w:val="17"/>
                          <w:szCs w:val="17"/>
                        </w:rPr>
                        <w:t>heeseburger</w:t>
                      </w:r>
                    </w:p>
                    <w:p w:rsidR="00797DFE" w:rsidRDefault="00797DFE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Orange</w:t>
                      </w:r>
                    </w:p>
                    <w:p w:rsidR="00C84807" w:rsidRDefault="00797DFE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Mango Tango Juice</w:t>
                      </w:r>
                    </w:p>
                    <w:p w:rsidR="00B75A3D" w:rsidRPr="00554846" w:rsidRDefault="00797DFE" w:rsidP="00554846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</w:txbxContent>
                </v:textbox>
              </v:shape>
            </w:pict>
          </mc:Fallback>
        </mc:AlternateContent>
      </w:r>
      <w:r w:rsidR="00892C8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5AAD41" wp14:editId="69B56549">
                <wp:simplePos x="0" y="0"/>
                <wp:positionH relativeFrom="column">
                  <wp:posOffset>5419725</wp:posOffset>
                </wp:positionH>
                <wp:positionV relativeFrom="paragraph">
                  <wp:posOffset>6485255</wp:posOffset>
                </wp:positionV>
                <wp:extent cx="1600200" cy="969010"/>
                <wp:effectExtent l="0" t="0" r="0" b="2540"/>
                <wp:wrapNone/>
                <wp:docPr id="10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54" w:rsidRDefault="00072854" w:rsidP="00072854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072854" w:rsidRDefault="00072854" w:rsidP="00072854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072854" w:rsidRDefault="00072854" w:rsidP="00072854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AAD41" id="_x0000_s1047" type="#_x0000_t202" style="position:absolute;margin-left:426.75pt;margin-top:510.65pt;width:126pt;height:7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" filled="f" stroked="f" strokecolor="#339">
                <v:stroke dashstyle="1 1"/>
                <v:textbox>
                  <w:txbxContent>
                    <w:p w:rsidR="00072854" w:rsidRDefault="00072854" w:rsidP="00072854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072854" w:rsidRDefault="00072854" w:rsidP="00072854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072854" w:rsidRDefault="00072854" w:rsidP="00072854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2C85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4B29D3" wp14:editId="22904DAF">
                <wp:simplePos x="0" y="0"/>
                <wp:positionH relativeFrom="column">
                  <wp:posOffset>3810000</wp:posOffset>
                </wp:positionH>
                <wp:positionV relativeFrom="paragraph">
                  <wp:posOffset>6296025</wp:posOffset>
                </wp:positionV>
                <wp:extent cx="1485900" cy="969010"/>
                <wp:effectExtent l="0" t="0" r="0" b="2540"/>
                <wp:wrapNone/>
                <wp:docPr id="10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54" w:rsidRDefault="00072854" w:rsidP="00072854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072854" w:rsidRDefault="00072854" w:rsidP="00072854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072854" w:rsidRDefault="00072854" w:rsidP="00072854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29D3" id="Text Box 34" o:spid="_x0000_s1028" type="#_x0000_t202" style="position:absolute;margin-left:300pt;margin-top:495.75pt;width:117pt;height:76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X9xgIAAN0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" filled="f" stroked="f" strokecolor="#339">
                <v:stroke dashstyle="1 1"/>
                <v:textbox>
                  <w:txbxContent>
                    <w:p w:rsidR="00072854" w:rsidRDefault="00072854" w:rsidP="00072854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072854" w:rsidRDefault="00072854" w:rsidP="00072854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072854" w:rsidRDefault="00072854" w:rsidP="00072854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A3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5A8D0E9" wp14:editId="38633F0E">
                <wp:simplePos x="0" y="0"/>
                <wp:positionH relativeFrom="column">
                  <wp:posOffset>3705225</wp:posOffset>
                </wp:positionH>
                <wp:positionV relativeFrom="paragraph">
                  <wp:posOffset>2000250</wp:posOffset>
                </wp:positionV>
                <wp:extent cx="1485900" cy="969010"/>
                <wp:effectExtent l="0" t="0" r="0" b="254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A3D" w:rsidRDefault="00C84807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</w:t>
                            </w:r>
                            <w:r w:rsidR="00797DFE">
                              <w:rPr>
                                <w:rFonts w:ascii="Arial" w:hAnsi="Arial"/>
                                <w:sz w:val="17"/>
                              </w:rPr>
                              <w:t>eef Nachos</w:t>
                            </w:r>
                          </w:p>
                          <w:p w:rsidR="00C84807" w:rsidRDefault="00C84807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</w:rPr>
                              <w:t>/ Salsa</w:t>
                            </w:r>
                            <w:r w:rsidR="002A3F9B">
                              <w:rPr>
                                <w:rFonts w:ascii="Arial" w:hAnsi="Arial"/>
                                <w:sz w:val="17"/>
                              </w:rPr>
                              <w:t xml:space="preserve"> </w:t>
                            </w:r>
                          </w:p>
                          <w:p w:rsidR="00C84807" w:rsidRDefault="00C84807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Baby Carrots</w:t>
                            </w:r>
                          </w:p>
                          <w:p w:rsidR="00C84807" w:rsidRDefault="00C84807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Strawberry Cup</w:t>
                            </w:r>
                          </w:p>
                          <w:p w:rsidR="00C84807" w:rsidRDefault="00797DFE" w:rsidP="000E343A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</w:rPr>
                              <w:t>Milk</w:t>
                            </w:r>
                          </w:p>
                          <w:p w:rsidR="00DC6BAE" w:rsidRDefault="00DC6BAE" w:rsidP="00825975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8D0E9" id="_x0000_s1037" type="#_x0000_t202" style="position:absolute;margin-left:291.75pt;margin-top:157.5pt;width:117pt;height:76.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o0xgIAANw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" filled="f" stroked="f" strokecolor="#339">
                <v:stroke dashstyle="1 1"/>
                <v:textbox>
                  <w:txbxContent>
                    <w:p w:rsidR="00B75A3D" w:rsidRDefault="00C84807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</w:t>
                      </w:r>
                      <w:r w:rsidR="00797DFE">
                        <w:rPr>
                          <w:rFonts w:ascii="Arial" w:hAnsi="Arial"/>
                          <w:sz w:val="17"/>
                        </w:rPr>
                        <w:t>eef Nachos</w:t>
                      </w:r>
                    </w:p>
                    <w:p w:rsidR="00C84807" w:rsidRDefault="00C84807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</w:rPr>
                        <w:t>/ Salsa</w:t>
                      </w:r>
                      <w:r w:rsidR="002A3F9B">
                        <w:rPr>
                          <w:rFonts w:ascii="Arial" w:hAnsi="Arial"/>
                          <w:sz w:val="17"/>
                        </w:rPr>
                        <w:t xml:space="preserve"> </w:t>
                      </w:r>
                    </w:p>
                    <w:p w:rsidR="00C84807" w:rsidRDefault="00C84807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Baby Carrots</w:t>
                      </w:r>
                    </w:p>
                    <w:p w:rsidR="00C84807" w:rsidRDefault="00C84807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Strawberry Cup</w:t>
                      </w:r>
                    </w:p>
                    <w:p w:rsidR="00C84807" w:rsidRDefault="00797DFE" w:rsidP="000E343A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  <w:r>
                        <w:rPr>
                          <w:rFonts w:ascii="Arial" w:hAnsi="Arial"/>
                          <w:sz w:val="17"/>
                        </w:rPr>
                        <w:t>Milk</w:t>
                      </w:r>
                    </w:p>
                    <w:p w:rsidR="00DC6BAE" w:rsidRDefault="00DC6BAE" w:rsidP="00825975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285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886AF2" wp14:editId="077BA082">
                <wp:simplePos x="0" y="0"/>
                <wp:positionH relativeFrom="column">
                  <wp:posOffset>7058025</wp:posOffset>
                </wp:positionH>
                <wp:positionV relativeFrom="paragraph">
                  <wp:posOffset>6296025</wp:posOffset>
                </wp:positionV>
                <wp:extent cx="1518285" cy="969010"/>
                <wp:effectExtent l="0" t="0" r="0" b="2540"/>
                <wp:wrapNone/>
                <wp:docPr id="10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54" w:rsidRPr="00483391" w:rsidRDefault="00072854" w:rsidP="00072854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86AF2" id="_x0000_s1049" type="#_x0000_t202" style="position:absolute;margin-left:555.75pt;margin-top:495.75pt;width:119.55pt;height:76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" filled="f" stroked="f" strokecolor="#339">
                <v:stroke dashstyle="1 1"/>
                <v:textbox>
                  <w:txbxContent>
                    <w:p w:rsidR="00072854" w:rsidRPr="00483391" w:rsidRDefault="00072854" w:rsidP="00072854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23A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A52F92" wp14:editId="5F1ECC3A">
                <wp:simplePos x="0" y="0"/>
                <wp:positionH relativeFrom="margin">
                  <wp:posOffset>313690</wp:posOffset>
                </wp:positionH>
                <wp:positionV relativeFrom="paragraph">
                  <wp:posOffset>5219700</wp:posOffset>
                </wp:positionV>
                <wp:extent cx="1533525" cy="885825"/>
                <wp:effectExtent l="0" t="0" r="0" b="9525"/>
                <wp:wrapNone/>
                <wp:docPr id="5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B76" w:rsidRPr="001223AA" w:rsidRDefault="007B7B76" w:rsidP="001223AA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2F92" id="Text Box 113" o:spid="_x0000_s1054" type="#_x0000_t202" style="position:absolute;margin-left:24.7pt;margin-top:411pt;width:120.75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" filled="f" stroked="f" strokecolor="#339">
                <v:stroke dashstyle="1 1"/>
                <v:textbox>
                  <w:txbxContent>
                    <w:p w:rsidR="007B7B76" w:rsidRPr="001223AA" w:rsidRDefault="007B7B76" w:rsidP="001223AA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80A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2B193" wp14:editId="639355A7">
                <wp:simplePos x="0" y="0"/>
                <wp:positionH relativeFrom="column">
                  <wp:posOffset>5343525</wp:posOffset>
                </wp:positionH>
                <wp:positionV relativeFrom="paragraph">
                  <wp:posOffset>3086100</wp:posOffset>
                </wp:positionV>
                <wp:extent cx="1609725" cy="790575"/>
                <wp:effectExtent l="0" t="0" r="0" b="9525"/>
                <wp:wrapNone/>
                <wp:docPr id="3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75" w:rsidRDefault="002A3F9B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P</w:t>
                            </w:r>
                            <w:r w:rsidR="00797DFE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opcorn Chicken</w:t>
                            </w:r>
                          </w:p>
                          <w:p w:rsidR="002A3F9B" w:rsidRDefault="00797DF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/ Breadstick</w:t>
                            </w:r>
                          </w:p>
                          <w:p w:rsidR="002A3F9B" w:rsidRDefault="00797DF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Diced Pears</w:t>
                            </w:r>
                          </w:p>
                          <w:p w:rsidR="00797DFE" w:rsidRDefault="00797DF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Cucumbers</w:t>
                            </w:r>
                          </w:p>
                          <w:p w:rsidR="002A3F9B" w:rsidRPr="002A3F9B" w:rsidRDefault="00797DF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Milk</w:t>
                            </w:r>
                          </w:p>
                          <w:p w:rsidR="000616DB" w:rsidRPr="00051E97" w:rsidRDefault="000616DB" w:rsidP="000616DB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2B193" id="Text Box 103" o:spid="_x0000_s1040" type="#_x0000_t202" style="position:absolute;margin-left:420.75pt;margin-top:243pt;width:126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" filled="f" stroked="f" strokecolor="#339">
                <v:stroke dashstyle="1 1"/>
                <v:textbox>
                  <w:txbxContent>
                    <w:p w:rsidR="00480A75" w:rsidRDefault="002A3F9B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P</w:t>
                      </w:r>
                      <w:r w:rsidR="00797DFE">
                        <w:rPr>
                          <w:rFonts w:ascii="Arial" w:hAnsi="Arial"/>
                          <w:sz w:val="17"/>
                          <w:szCs w:val="17"/>
                        </w:rPr>
                        <w:t>opcorn Chicken</w:t>
                      </w:r>
                    </w:p>
                    <w:p w:rsidR="002A3F9B" w:rsidRDefault="00797DF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w</w:t>
                      </w:r>
                      <w:proofErr w:type="gramEnd"/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/ Breadstick</w:t>
                      </w:r>
                    </w:p>
                    <w:p w:rsidR="002A3F9B" w:rsidRDefault="00797DF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Diced Pears</w:t>
                      </w:r>
                    </w:p>
                    <w:p w:rsidR="00797DFE" w:rsidRDefault="00797DF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Cucumbers</w:t>
                      </w:r>
                    </w:p>
                    <w:p w:rsidR="002A3F9B" w:rsidRPr="002A3F9B" w:rsidRDefault="00797DF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Milk</w:t>
                      </w:r>
                    </w:p>
                    <w:p w:rsidR="000616DB" w:rsidRPr="00051E97" w:rsidRDefault="000616DB" w:rsidP="000616DB">
                      <w:pPr>
                        <w:spacing w:line="200" w:lineRule="atLeast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7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FEA1BA" wp14:editId="118F246E">
                <wp:simplePos x="0" y="0"/>
                <wp:positionH relativeFrom="column">
                  <wp:posOffset>6934200</wp:posOffset>
                </wp:positionH>
                <wp:positionV relativeFrom="paragraph">
                  <wp:posOffset>1857375</wp:posOffset>
                </wp:positionV>
                <wp:extent cx="415290" cy="308610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75" w:rsidRPr="00D43180" w:rsidRDefault="00267F7E" w:rsidP="00480A75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480A75" w:rsidRPr="00D43180" w:rsidRDefault="00480A75" w:rsidP="00480A75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A1BA" id="Text Box 107" o:spid="_x0000_s1041" type="#_x0000_t202" style="position:absolute;margin-left:546pt;margin-top:146.25pt;width:32.7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LRyA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" filled="f" stroked="f" strokecolor="#339">
                <v:stroke dashstyle="1 1"/>
                <v:textbox>
                  <w:txbxContent>
                    <w:p w:rsidR="00480A75" w:rsidRPr="00D43180" w:rsidRDefault="00267F7E" w:rsidP="00480A75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480A75" w:rsidRPr="00D43180" w:rsidRDefault="00480A75" w:rsidP="00480A75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7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FEA1BA" wp14:editId="118F246E">
                <wp:simplePos x="0" y="0"/>
                <wp:positionH relativeFrom="column">
                  <wp:posOffset>5257800</wp:posOffset>
                </wp:positionH>
                <wp:positionV relativeFrom="paragraph">
                  <wp:posOffset>1857375</wp:posOffset>
                </wp:positionV>
                <wp:extent cx="415290" cy="308610"/>
                <wp:effectExtent l="0" t="0" r="0" b="0"/>
                <wp:wrapNone/>
                <wp:docPr id="5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75" w:rsidRPr="00D43180" w:rsidRDefault="00267F7E" w:rsidP="00480A75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480A75" w:rsidRPr="00D43180" w:rsidRDefault="00480A75" w:rsidP="00480A75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A1BA" id="_x0000_s1042" type="#_x0000_t202" style="position:absolute;margin-left:414pt;margin-top:146.25pt;width:32.7pt;height:2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DR5yg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" filled="f" stroked="f" strokecolor="#339">
                <v:stroke dashstyle="1 1"/>
                <v:textbox>
                  <w:txbxContent>
                    <w:p w:rsidR="00480A75" w:rsidRPr="00D43180" w:rsidRDefault="00267F7E" w:rsidP="00480A75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480A75" w:rsidRPr="00D43180" w:rsidRDefault="00480A75" w:rsidP="00480A75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7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EA1BA" wp14:editId="118F246E">
                <wp:simplePos x="0" y="0"/>
                <wp:positionH relativeFrom="column">
                  <wp:posOffset>3577590</wp:posOffset>
                </wp:positionH>
                <wp:positionV relativeFrom="paragraph">
                  <wp:posOffset>1847850</wp:posOffset>
                </wp:positionV>
                <wp:extent cx="415290" cy="308610"/>
                <wp:effectExtent l="0" t="0" r="0" b="0"/>
                <wp:wrapNone/>
                <wp:docPr id="6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75" w:rsidRPr="00D43180" w:rsidRDefault="00267F7E" w:rsidP="00480A75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480A75" w:rsidRPr="00D43180" w:rsidRDefault="00480A75" w:rsidP="00480A75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A1BA" id="_x0000_s1043" type="#_x0000_t202" style="position:absolute;margin-left:281.7pt;margin-top:145.5pt;width:32.7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480A75" w:rsidRPr="00D43180" w:rsidRDefault="00267F7E" w:rsidP="00480A75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480A75" w:rsidRPr="00D43180" w:rsidRDefault="00480A75" w:rsidP="00480A75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7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FEA1BA" wp14:editId="118F246E">
                <wp:simplePos x="0" y="0"/>
                <wp:positionH relativeFrom="column">
                  <wp:posOffset>1891665</wp:posOffset>
                </wp:positionH>
                <wp:positionV relativeFrom="paragraph">
                  <wp:posOffset>1866900</wp:posOffset>
                </wp:positionV>
                <wp:extent cx="415290" cy="308610"/>
                <wp:effectExtent l="0" t="0" r="0" b="0"/>
                <wp:wrapNone/>
                <wp:docPr id="6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75" w:rsidRDefault="00267F7E" w:rsidP="00480A75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671961" w:rsidRDefault="00671961" w:rsidP="00480A75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1961" w:rsidRPr="00D43180" w:rsidRDefault="00671961" w:rsidP="00480A75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80A75" w:rsidRPr="00D43180" w:rsidRDefault="00480A75" w:rsidP="00480A75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A1BA" id="_x0000_s1044" type="#_x0000_t202" style="position:absolute;margin-left:148.95pt;margin-top:147pt;width:32.7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" filled="f" stroked="f" strokecolor="#339">
                <v:stroke dashstyle="1 1"/>
                <v:textbox>
                  <w:txbxContent>
                    <w:p w:rsidR="00480A75" w:rsidRDefault="00267F7E" w:rsidP="00480A75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671961" w:rsidRDefault="00671961" w:rsidP="00480A75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671961" w:rsidRPr="00D43180" w:rsidRDefault="00671961" w:rsidP="00480A75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480A75" w:rsidRPr="00D43180" w:rsidRDefault="00480A75" w:rsidP="00480A75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7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FEA1BA" wp14:editId="118F246E">
                <wp:simplePos x="0" y="0"/>
                <wp:positionH relativeFrom="column">
                  <wp:posOffset>200025</wp:posOffset>
                </wp:positionH>
                <wp:positionV relativeFrom="paragraph">
                  <wp:posOffset>1857375</wp:posOffset>
                </wp:positionV>
                <wp:extent cx="415290" cy="308610"/>
                <wp:effectExtent l="0" t="0" r="0" b="0"/>
                <wp:wrapNone/>
                <wp:docPr id="6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A75" w:rsidRPr="00D43180" w:rsidRDefault="00267F7E" w:rsidP="00480A75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480A75" w:rsidRPr="00D43180" w:rsidRDefault="00480A75" w:rsidP="00480A75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EA1BA" id="_x0000_s1045" type="#_x0000_t202" style="position:absolute;margin-left:15.75pt;margin-top:146.25pt;width:32.7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r0yg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" filled="f" stroked="f" strokecolor="#339">
                <v:stroke dashstyle="1 1"/>
                <v:textbox>
                  <w:txbxContent>
                    <w:p w:rsidR="00480A75" w:rsidRPr="00D43180" w:rsidRDefault="00267F7E" w:rsidP="00480A75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480A75" w:rsidRPr="00D43180" w:rsidRDefault="00480A75" w:rsidP="00480A75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7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1E92B4B" wp14:editId="292EA467">
                <wp:simplePos x="0" y="0"/>
                <wp:positionH relativeFrom="column">
                  <wp:posOffset>8496300</wp:posOffset>
                </wp:positionH>
                <wp:positionV relativeFrom="paragraph">
                  <wp:posOffset>1714500</wp:posOffset>
                </wp:positionV>
                <wp:extent cx="1371600" cy="54864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183" w:rsidRDefault="00607183" w:rsidP="00506710">
                            <w:pPr>
                              <w:jc w:val="center"/>
                              <w:rPr>
                                <w:rFonts w:ascii="Arial" w:hAnsi="Arial"/>
                                <w:sz w:val="19"/>
                                <w:szCs w:val="19"/>
                              </w:rPr>
                            </w:pPr>
                          </w:p>
                          <w:p w:rsidR="00671961" w:rsidRDefault="00671961" w:rsidP="00506710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</w:p>
                          <w:p w:rsidR="00671961" w:rsidRDefault="00671961" w:rsidP="00506710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</w:p>
                          <w:p w:rsidR="00506710" w:rsidRPr="00671961" w:rsidRDefault="00506710" w:rsidP="00506710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671961">
                              <w:rPr>
                                <w:rFonts w:ascii="Arial" w:hAnsi="Arial"/>
                                <w:szCs w:val="32"/>
                              </w:rPr>
                              <w:t>We offer free, nutritious meals to all teens &amp; children, 18 &amp; under – no ID or paperwork required!</w:t>
                            </w:r>
                          </w:p>
                          <w:p w:rsidR="00671961" w:rsidRDefault="00517B94" w:rsidP="00462906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 w:rsidRPr="00671961">
                              <w:rPr>
                                <w:rFonts w:ascii="Arial" w:hAnsi="Arial"/>
                                <w:szCs w:val="32"/>
                              </w:rPr>
                              <w:t xml:space="preserve">Come to any of </w:t>
                            </w:r>
                            <w:r w:rsidR="00462906" w:rsidRPr="00671961">
                              <w:rPr>
                                <w:rFonts w:ascii="Arial" w:hAnsi="Arial"/>
                                <w:szCs w:val="32"/>
                              </w:rPr>
                              <w:t>our open sites</w:t>
                            </w:r>
                            <w:r w:rsidR="00671961">
                              <w:rPr>
                                <w:rFonts w:ascii="Arial" w:hAnsi="Arial"/>
                                <w:szCs w:val="32"/>
                              </w:rPr>
                              <w:t>.</w:t>
                            </w:r>
                          </w:p>
                          <w:p w:rsidR="00671961" w:rsidRDefault="00671961" w:rsidP="00462906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</w:p>
                          <w:p w:rsidR="00671961" w:rsidRDefault="00671961" w:rsidP="00671961">
                            <w:pPr>
                              <w:rPr>
                                <w:rFonts w:ascii="Arial" w:hAnsi="Arial"/>
                                <w:szCs w:val="32"/>
                              </w:rPr>
                            </w:pPr>
                          </w:p>
                          <w:p w:rsidR="00671961" w:rsidRDefault="00671961" w:rsidP="00671961">
                            <w:pPr>
                              <w:jc w:val="center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</w:p>
                          <w:p w:rsidR="00671961" w:rsidRDefault="00EA4898" w:rsidP="00671961">
                            <w:pPr>
                              <w:jc w:val="center"/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</w:pPr>
                            <w:r w:rsidRPr="002052E4"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 xml:space="preserve">Call </w:t>
                            </w:r>
                          </w:p>
                          <w:p w:rsidR="00416ED7" w:rsidRPr="00671961" w:rsidRDefault="00416ED7" w:rsidP="00671961">
                            <w:pPr>
                              <w:jc w:val="center"/>
                              <w:rPr>
                                <w:rFonts w:ascii="Arial" w:hAnsi="Arial"/>
                                <w:szCs w:val="3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8"/>
                                <w:szCs w:val="28"/>
                              </w:rPr>
                              <w:t>401-435-7511</w:t>
                            </w:r>
                          </w:p>
                          <w:p w:rsidR="00671961" w:rsidRPr="00671961" w:rsidRDefault="00EA4898" w:rsidP="0067196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MT" w:hAnsi="ArialMT" w:cs="ArialMT"/>
                                <w:szCs w:val="28"/>
                              </w:rPr>
                            </w:pPr>
                            <w:proofErr w:type="gramStart"/>
                            <w:r w:rsidRPr="00671961">
                              <w:rPr>
                                <w:rFonts w:ascii="ArialMT" w:hAnsi="ArialMT" w:cs="ArialMT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671961">
                              <w:rPr>
                                <w:rFonts w:ascii="ArialMT" w:hAnsi="ArialMT" w:cs="ArialMT"/>
                                <w:szCs w:val="28"/>
                              </w:rPr>
                              <w:t xml:space="preserve"> </w:t>
                            </w:r>
                            <w:r w:rsidR="00480A75" w:rsidRPr="00671961">
                              <w:rPr>
                                <w:rFonts w:ascii="ArialMT" w:hAnsi="ArialMT" w:cs="ArialMT"/>
                                <w:szCs w:val="28"/>
                              </w:rPr>
                              <w:t>locations</w:t>
                            </w:r>
                            <w:r w:rsidR="00671961" w:rsidRPr="00671961">
                              <w:rPr>
                                <w:rFonts w:ascii="ArialMT" w:hAnsi="ArialMT" w:cs="ArialMT"/>
                                <w:szCs w:val="28"/>
                              </w:rPr>
                              <w:t xml:space="preserve">, </w:t>
                            </w:r>
                          </w:p>
                          <w:p w:rsidR="00607183" w:rsidRPr="00671961" w:rsidRDefault="00671961" w:rsidP="00EA4898">
                            <w:pPr>
                              <w:jc w:val="center"/>
                              <w:rPr>
                                <w:rFonts w:ascii="ArialMT" w:hAnsi="ArialMT" w:cs="ArialMT"/>
                                <w:szCs w:val="28"/>
                              </w:rPr>
                            </w:pPr>
                            <w:proofErr w:type="gramStart"/>
                            <w:r w:rsidRPr="00671961">
                              <w:rPr>
                                <w:rFonts w:ascii="ArialMT" w:hAnsi="ArialMT" w:cs="ArialMT"/>
                                <w:szCs w:val="28"/>
                              </w:rPr>
                              <w:t>dates</w:t>
                            </w:r>
                            <w:proofErr w:type="gramEnd"/>
                            <w:r w:rsidR="00EA4898" w:rsidRPr="00671961">
                              <w:rPr>
                                <w:rFonts w:ascii="ArialMT" w:hAnsi="ArialMT" w:cs="ArialMT"/>
                                <w:szCs w:val="28"/>
                              </w:rPr>
                              <w:t xml:space="preserve"> and times!</w:t>
                            </w:r>
                          </w:p>
                          <w:p w:rsidR="00EA4898" w:rsidRDefault="00EA4898" w:rsidP="00EA4898">
                            <w:pPr>
                              <w:jc w:val="center"/>
                              <w:rPr>
                                <w:rFonts w:ascii="ArialMT" w:hAnsi="ArialMT" w:cs="ArialMT"/>
                              </w:rPr>
                            </w:pPr>
                          </w:p>
                          <w:p w:rsidR="00671961" w:rsidRDefault="00671961" w:rsidP="002F185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71961" w:rsidRDefault="00671961" w:rsidP="002F185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2F1852" w:rsidRPr="00554846" w:rsidRDefault="002F1852" w:rsidP="002F185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5548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All meals </w:t>
                            </w:r>
                            <w:r w:rsidR="00554846" w:rsidRPr="005548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MUST be served with</w:t>
                            </w:r>
                            <w:r w:rsidRPr="005548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54846" w:rsidRPr="0055484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a milk.</w:t>
                            </w:r>
                          </w:p>
                          <w:p w:rsidR="00671961" w:rsidRDefault="00671961" w:rsidP="002F185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671961" w:rsidRPr="006C4F2D" w:rsidRDefault="00671961" w:rsidP="002F185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DC6BAE" w:rsidRDefault="00DC6BA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92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2" type="#_x0000_t202" style="position:absolute;margin-left:669pt;margin-top:135pt;width:108pt;height:6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Ycuw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" filled="f" stroked="f" strokecolor="blue">
                <v:textbox>
                  <w:txbxContent>
                    <w:p w:rsidR="00607183" w:rsidRDefault="00607183" w:rsidP="00506710">
                      <w:pPr>
                        <w:jc w:val="center"/>
                        <w:rPr>
                          <w:rFonts w:ascii="Arial" w:hAnsi="Arial"/>
                          <w:sz w:val="19"/>
                          <w:szCs w:val="19"/>
                        </w:rPr>
                      </w:pPr>
                    </w:p>
                    <w:p w:rsidR="00671961" w:rsidRDefault="00671961" w:rsidP="00506710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</w:p>
                    <w:p w:rsidR="00671961" w:rsidRDefault="00671961" w:rsidP="00506710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</w:p>
                    <w:p w:rsidR="00506710" w:rsidRPr="00671961" w:rsidRDefault="00506710" w:rsidP="00506710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671961">
                        <w:rPr>
                          <w:rFonts w:ascii="Arial" w:hAnsi="Arial"/>
                          <w:szCs w:val="32"/>
                        </w:rPr>
                        <w:t>We offer free, nutritious meals to all teens &amp; children, 18 &amp; under – no ID or paperwork required!</w:t>
                      </w:r>
                    </w:p>
                    <w:p w:rsidR="00671961" w:rsidRDefault="00517B94" w:rsidP="00462906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 w:rsidRPr="00671961">
                        <w:rPr>
                          <w:rFonts w:ascii="Arial" w:hAnsi="Arial"/>
                          <w:szCs w:val="32"/>
                        </w:rPr>
                        <w:t xml:space="preserve">Come to any of </w:t>
                      </w:r>
                      <w:r w:rsidR="00462906" w:rsidRPr="00671961">
                        <w:rPr>
                          <w:rFonts w:ascii="Arial" w:hAnsi="Arial"/>
                          <w:szCs w:val="32"/>
                        </w:rPr>
                        <w:t>our open sites</w:t>
                      </w:r>
                      <w:r w:rsidR="00671961">
                        <w:rPr>
                          <w:rFonts w:ascii="Arial" w:hAnsi="Arial"/>
                          <w:szCs w:val="32"/>
                        </w:rPr>
                        <w:t>.</w:t>
                      </w:r>
                    </w:p>
                    <w:p w:rsidR="00671961" w:rsidRDefault="00671961" w:rsidP="00462906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</w:p>
                    <w:p w:rsidR="00671961" w:rsidRDefault="00671961" w:rsidP="00671961">
                      <w:pPr>
                        <w:rPr>
                          <w:rFonts w:ascii="Arial" w:hAnsi="Arial"/>
                          <w:szCs w:val="32"/>
                        </w:rPr>
                      </w:pPr>
                    </w:p>
                    <w:p w:rsidR="00671961" w:rsidRDefault="00671961" w:rsidP="00671961">
                      <w:pPr>
                        <w:jc w:val="center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</w:p>
                    <w:p w:rsidR="00671961" w:rsidRDefault="00EA4898" w:rsidP="00671961">
                      <w:pPr>
                        <w:jc w:val="center"/>
                        <w:rPr>
                          <w:rFonts w:ascii="ArialMT" w:hAnsi="ArialMT" w:cs="ArialMT"/>
                          <w:sz w:val="28"/>
                          <w:szCs w:val="28"/>
                        </w:rPr>
                      </w:pPr>
                      <w:r w:rsidRPr="002052E4">
                        <w:rPr>
                          <w:rFonts w:ascii="ArialMT" w:hAnsi="ArialMT" w:cs="ArialMT"/>
                          <w:sz w:val="28"/>
                          <w:szCs w:val="28"/>
                        </w:rPr>
                        <w:t xml:space="preserve">Call </w:t>
                      </w:r>
                    </w:p>
                    <w:p w:rsidR="00416ED7" w:rsidRPr="00671961" w:rsidRDefault="00416ED7" w:rsidP="00671961">
                      <w:pPr>
                        <w:jc w:val="center"/>
                        <w:rPr>
                          <w:rFonts w:ascii="Arial" w:hAnsi="Arial"/>
                          <w:szCs w:val="32"/>
                        </w:rPr>
                      </w:pPr>
                      <w:r>
                        <w:rPr>
                          <w:rFonts w:ascii="ArialMT" w:hAnsi="ArialMT" w:cs="ArialMT"/>
                          <w:sz w:val="28"/>
                          <w:szCs w:val="28"/>
                        </w:rPr>
                        <w:t>401-435-7511</w:t>
                      </w:r>
                    </w:p>
                    <w:p w:rsidR="00671961" w:rsidRPr="00671961" w:rsidRDefault="00EA4898" w:rsidP="0067196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MT" w:hAnsi="ArialMT" w:cs="ArialMT"/>
                          <w:szCs w:val="28"/>
                        </w:rPr>
                      </w:pPr>
                      <w:proofErr w:type="gramStart"/>
                      <w:r w:rsidRPr="00671961">
                        <w:rPr>
                          <w:rFonts w:ascii="ArialMT" w:hAnsi="ArialMT" w:cs="ArialMT"/>
                          <w:szCs w:val="28"/>
                        </w:rPr>
                        <w:t>for</w:t>
                      </w:r>
                      <w:proofErr w:type="gramEnd"/>
                      <w:r w:rsidRPr="00671961">
                        <w:rPr>
                          <w:rFonts w:ascii="ArialMT" w:hAnsi="ArialMT" w:cs="ArialMT"/>
                          <w:szCs w:val="28"/>
                        </w:rPr>
                        <w:t xml:space="preserve"> </w:t>
                      </w:r>
                      <w:r w:rsidR="00480A75" w:rsidRPr="00671961">
                        <w:rPr>
                          <w:rFonts w:ascii="ArialMT" w:hAnsi="ArialMT" w:cs="ArialMT"/>
                          <w:szCs w:val="28"/>
                        </w:rPr>
                        <w:t>locations</w:t>
                      </w:r>
                      <w:r w:rsidR="00671961" w:rsidRPr="00671961">
                        <w:rPr>
                          <w:rFonts w:ascii="ArialMT" w:hAnsi="ArialMT" w:cs="ArialMT"/>
                          <w:szCs w:val="28"/>
                        </w:rPr>
                        <w:t xml:space="preserve">, </w:t>
                      </w:r>
                    </w:p>
                    <w:p w:rsidR="00607183" w:rsidRPr="00671961" w:rsidRDefault="00671961" w:rsidP="00EA4898">
                      <w:pPr>
                        <w:jc w:val="center"/>
                        <w:rPr>
                          <w:rFonts w:ascii="ArialMT" w:hAnsi="ArialMT" w:cs="ArialMT"/>
                          <w:szCs w:val="28"/>
                        </w:rPr>
                      </w:pPr>
                      <w:proofErr w:type="gramStart"/>
                      <w:r w:rsidRPr="00671961">
                        <w:rPr>
                          <w:rFonts w:ascii="ArialMT" w:hAnsi="ArialMT" w:cs="ArialMT"/>
                          <w:szCs w:val="28"/>
                        </w:rPr>
                        <w:t>dates</w:t>
                      </w:r>
                      <w:proofErr w:type="gramEnd"/>
                      <w:r w:rsidR="00EA4898" w:rsidRPr="00671961">
                        <w:rPr>
                          <w:rFonts w:ascii="ArialMT" w:hAnsi="ArialMT" w:cs="ArialMT"/>
                          <w:szCs w:val="28"/>
                        </w:rPr>
                        <w:t xml:space="preserve"> and times!</w:t>
                      </w:r>
                    </w:p>
                    <w:p w:rsidR="00EA4898" w:rsidRDefault="00EA4898" w:rsidP="00EA4898">
                      <w:pPr>
                        <w:jc w:val="center"/>
                        <w:rPr>
                          <w:rFonts w:ascii="ArialMT" w:hAnsi="ArialMT" w:cs="ArialMT"/>
                        </w:rPr>
                      </w:pPr>
                    </w:p>
                    <w:p w:rsidR="00671961" w:rsidRDefault="00671961" w:rsidP="002F1852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71961" w:rsidRDefault="00671961" w:rsidP="002F1852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2F1852" w:rsidRPr="00554846" w:rsidRDefault="002F1852" w:rsidP="002F1852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55484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All meals </w:t>
                      </w:r>
                      <w:r w:rsidR="00554846" w:rsidRPr="0055484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MUST be served with</w:t>
                      </w:r>
                      <w:r w:rsidRPr="0055484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554846" w:rsidRPr="0055484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a milk.</w:t>
                      </w:r>
                    </w:p>
                    <w:p w:rsidR="00671961" w:rsidRDefault="00671961" w:rsidP="002F1852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671961" w:rsidRPr="006C4F2D" w:rsidRDefault="00671961" w:rsidP="002F1852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DC6BAE" w:rsidRDefault="00DC6BA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E1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FDB8FD4" wp14:editId="652980EB">
                <wp:simplePos x="0" y="0"/>
                <wp:positionH relativeFrom="column">
                  <wp:posOffset>6977380</wp:posOffset>
                </wp:positionH>
                <wp:positionV relativeFrom="paragraph">
                  <wp:posOffset>6130925</wp:posOffset>
                </wp:positionV>
                <wp:extent cx="415290" cy="308610"/>
                <wp:effectExtent l="0" t="0" r="0" b="0"/>
                <wp:wrapNone/>
                <wp:docPr id="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B8FD4" id="Text Box 81" o:spid="_x0000_s1053" type="#_x0000_t202" style="position:absolute;margin-left:549.4pt;margin-top:482.75pt;width:32.7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kByA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E97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657C90" wp14:editId="15685C2F">
                <wp:simplePos x="0" y="0"/>
                <wp:positionH relativeFrom="column">
                  <wp:posOffset>523875</wp:posOffset>
                </wp:positionH>
                <wp:positionV relativeFrom="paragraph">
                  <wp:posOffset>6236335</wp:posOffset>
                </wp:positionV>
                <wp:extent cx="1280160" cy="857250"/>
                <wp:effectExtent l="0" t="0" r="0" b="0"/>
                <wp:wrapNone/>
                <wp:docPr id="1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854" w:rsidRPr="00072854" w:rsidRDefault="00072854" w:rsidP="00072854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57C90" id="Text Box 82" o:spid="_x0000_s1063" type="#_x0000_t202" style="position:absolute;margin-left:41.25pt;margin-top:491.05pt;width:100.8pt;height:6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WwyQ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072854" w:rsidRPr="00072854" w:rsidRDefault="00072854" w:rsidP="00072854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D4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444369" wp14:editId="36DAF514">
                <wp:simplePos x="0" y="0"/>
                <wp:positionH relativeFrom="column">
                  <wp:posOffset>2144395</wp:posOffset>
                </wp:positionH>
                <wp:positionV relativeFrom="paragraph">
                  <wp:posOffset>1942465</wp:posOffset>
                </wp:positionV>
                <wp:extent cx="1280160" cy="969010"/>
                <wp:effectExtent l="0" t="0" r="0" b="0"/>
                <wp:wrapNone/>
                <wp:docPr id="15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A63" w:rsidRDefault="00A27A63" w:rsidP="00A27A63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7431FF" w:rsidRDefault="007431FF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A27A63" w:rsidRDefault="00A27A63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DC6BAE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44369" id="Text Box 83" o:spid="_x0000_s1059" type="#_x0000_t202" style="position:absolute;margin-left:168.85pt;margin-top:152.95pt;width:100.8pt;height:7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" filled="f" stroked="f" strokecolor="#339">
                <v:stroke dashstyle="1 1"/>
                <v:textbox>
                  <w:txbxContent>
                    <w:p w:rsidR="00A27A63" w:rsidRDefault="00A27A63" w:rsidP="00A27A63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7431FF" w:rsidRDefault="007431FF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A27A63" w:rsidRDefault="00A27A63" w:rsidP="007A776F">
                      <w:pPr>
                        <w:spacing w:line="200" w:lineRule="atLeast"/>
                        <w:rPr>
                          <w:rFonts w:ascii="Arial" w:hAnsi="Arial"/>
                          <w:sz w:val="17"/>
                        </w:rPr>
                      </w:pPr>
                    </w:p>
                    <w:p w:rsidR="00DC6BAE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5F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87C82" wp14:editId="044D4A4B">
                <wp:simplePos x="0" y="0"/>
                <wp:positionH relativeFrom="column">
                  <wp:posOffset>5534025</wp:posOffset>
                </wp:positionH>
                <wp:positionV relativeFrom="paragraph">
                  <wp:posOffset>1913890</wp:posOffset>
                </wp:positionV>
                <wp:extent cx="1280160" cy="969010"/>
                <wp:effectExtent l="0" t="0" r="0" b="0"/>
                <wp:wrapNone/>
                <wp:docPr id="3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DC6BAE" w:rsidP="00DC6BAE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  <w:p w:rsidR="00340C56" w:rsidRPr="00D54325" w:rsidRDefault="00340C56" w:rsidP="00D54325">
                            <w:pPr>
                              <w:spacing w:line="200" w:lineRule="atLeast"/>
                              <w:jc w:val="center"/>
                              <w:rPr>
                                <w:rFonts w:ascii="Arial" w:hAnsi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87C82" id="Text Box 96" o:spid="_x0000_s1050" type="#_x0000_t202" style="position:absolute;margin-left:435.75pt;margin-top:150.7pt;width:100.8pt;height:7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Default="00DC6BAE" w:rsidP="00DC6BAE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  <w:p w:rsidR="00340C56" w:rsidRPr="00D54325" w:rsidRDefault="00340C56" w:rsidP="00D54325">
                      <w:pPr>
                        <w:spacing w:line="200" w:lineRule="atLeast"/>
                        <w:jc w:val="center"/>
                        <w:rPr>
                          <w:rFonts w:ascii="Arial" w:hAnsi="Arial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anchor distT="0" distB="0" distL="114300" distR="114300" simplePos="0" relativeHeight="251688960" behindDoc="0" locked="0" layoutInCell="1" allowOverlap="1" wp14:anchorId="7D65DA2E" wp14:editId="477023F3">
            <wp:simplePos x="0" y="0"/>
            <wp:positionH relativeFrom="column">
              <wp:posOffset>8067675</wp:posOffset>
            </wp:positionH>
            <wp:positionV relativeFrom="paragraph">
              <wp:posOffset>7188200</wp:posOffset>
            </wp:positionV>
            <wp:extent cx="1762125" cy="443865"/>
            <wp:effectExtent l="0" t="0" r="9525" b="0"/>
            <wp:wrapNone/>
            <wp:docPr id="114" name="ctl00_content_CtlAddToCart_ProductImage_imgProduct" descr="https://images.printable.com/printonelogos/images/aram_17492/ARAMARK_Logo_H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_CtlAddToCart_ProductImage_imgProduct" descr="https://images.printable.com/printonelogos/images/aram_17492/ARAMARK_Logo_H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4200A41" wp14:editId="4C362572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1257300</wp:posOffset>
                </wp:positionV>
                <wp:extent cx="8343900" cy="457200"/>
                <wp:effectExtent l="0" t="0" r="0" b="0"/>
                <wp:wrapNone/>
                <wp:docPr id="5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12B7D" w:rsidRDefault="00416ED7" w:rsidP="000647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>East Providence Recreation</w:t>
                            </w:r>
                            <w:r w:rsidR="00DC6BAE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Summer Lunch Program</w:t>
                            </w:r>
                            <w:r w:rsidR="00732280">
                              <w:rPr>
                                <w:rFonts w:ascii="Arial" w:hAnsi="Arial" w:cs="Arial"/>
                                <w:b/>
                                <w:color w:val="333399"/>
                                <w:sz w:val="32"/>
                                <w:szCs w:val="32"/>
                              </w:rPr>
                              <w:t xml:space="preserve"> – Hot Lunch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00A41" id="Text Box 73" o:spid="_x0000_s1057" type="#_x0000_t202" style="position:absolute;margin-left:99pt;margin-top:99pt;width:657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" filled="f" stroked="f" strokecolor="#036">
                <v:textbox>
                  <w:txbxContent>
                    <w:p w:rsidR="00DC6BAE" w:rsidRPr="00D12B7D" w:rsidRDefault="00416ED7" w:rsidP="000647DE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>East Providence Recreation</w:t>
                      </w:r>
                      <w:r w:rsidR="00DC6BAE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 Summer Lunch Program</w:t>
                      </w:r>
                      <w:r w:rsidR="00732280">
                        <w:rPr>
                          <w:rFonts w:ascii="Arial" w:hAnsi="Arial" w:cs="Arial"/>
                          <w:b/>
                          <w:color w:val="333399"/>
                          <w:sz w:val="32"/>
                          <w:szCs w:val="32"/>
                        </w:rPr>
                        <w:t xml:space="preserve"> – Hot Lunch Sites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476B57" wp14:editId="52EDDC25">
                <wp:simplePos x="0" y="0"/>
                <wp:positionH relativeFrom="column">
                  <wp:posOffset>1870710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5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76B57" id="Text Box 78" o:spid="_x0000_s1053" type="#_x0000_t202" style="position:absolute;margin-left:147.3pt;margin-top:481pt;width:32.7pt;height:2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wJxyg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354BB" wp14:editId="087642E2">
                <wp:simplePos x="0" y="0"/>
                <wp:positionH relativeFrom="column">
                  <wp:posOffset>1870710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5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54BB" id="Text Box 88" o:spid="_x0000_s1054" type="#_x0000_t202" style="position:absolute;margin-left:147.3pt;margin-top:396.2pt;width:32.7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25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BF08D60" wp14:editId="166C7B56">
                <wp:simplePos x="0" y="0"/>
                <wp:positionH relativeFrom="column">
                  <wp:posOffset>228600</wp:posOffset>
                </wp:positionH>
                <wp:positionV relativeFrom="paragraph">
                  <wp:posOffset>7188200</wp:posOffset>
                </wp:positionV>
                <wp:extent cx="8183880" cy="457200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38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14604A" w:rsidRDefault="00506710">
                            <w:pPr>
                              <w:jc w:val="center"/>
                              <w:rPr>
                                <w:b/>
                                <w:color w:val="482B88"/>
                                <w:sz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82B88"/>
                                <w:sz w:val="36"/>
                              </w:rPr>
                              <w:t>Healthy Kids. Healthy Communities. Healthy Rhode Island!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7835" id="Text Box 3" o:spid="_x0000_s1049" type="#_x0000_t202" style="position:absolute;margin-left:18pt;margin-top:566pt;width:644.4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" stroked="f" strokecolor="#036">
                <v:textbox>
                  <w:txbxContent>
                    <w:p w:rsidR="00DC6BAE" w:rsidRPr="0014604A" w:rsidRDefault="00506710">
                      <w:pPr>
                        <w:jc w:val="center"/>
                        <w:rPr>
                          <w:b/>
                          <w:color w:val="482B88"/>
                          <w:sz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482B88"/>
                          <w:sz w:val="36"/>
                        </w:rPr>
                        <w:t>Healthy Kids. Healthy Communities. Healthy Rhode Island!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C45574" wp14:editId="390F1A5C">
                <wp:simplePos x="0" y="0"/>
                <wp:positionH relativeFrom="column">
                  <wp:posOffset>6958330</wp:posOffset>
                </wp:positionH>
                <wp:positionV relativeFrom="paragraph">
                  <wp:posOffset>2933700</wp:posOffset>
                </wp:positionV>
                <wp:extent cx="415290" cy="308610"/>
                <wp:effectExtent l="0" t="0" r="0" b="0"/>
                <wp:wrapNone/>
                <wp:docPr id="49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5574" id="Text Box 111" o:spid="_x0000_s1056" type="#_x0000_t202" style="position:absolute;margin-left:547.9pt;margin-top:231pt;width:32.7pt;height:2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1k/yAIAAN0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2FF63" wp14:editId="3DBC22C6">
                <wp:simplePos x="0" y="0"/>
                <wp:positionH relativeFrom="column">
                  <wp:posOffset>5274310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FF63" id="Text Box 110" o:spid="_x0000_s1057" type="#_x0000_t202" style="position:absolute;margin-left:415.3pt;margin-top:231.15pt;width:32.7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8EED67" wp14:editId="073682B4">
                <wp:simplePos x="0" y="0"/>
                <wp:positionH relativeFrom="column">
                  <wp:posOffset>3585210</wp:posOffset>
                </wp:positionH>
                <wp:positionV relativeFrom="paragraph">
                  <wp:posOffset>2935605</wp:posOffset>
                </wp:positionV>
                <wp:extent cx="415290" cy="308610"/>
                <wp:effectExtent l="0" t="0" r="0" b="0"/>
                <wp:wrapNone/>
                <wp:docPr id="4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EED67" id="Text Box 109" o:spid="_x0000_s1058" type="#_x0000_t202" style="position:absolute;margin-left:282.3pt;margin-top:231.15pt;width:32.7pt;height:2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e6zAIAAN0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12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0F7A6" wp14:editId="4469875A">
                <wp:simplePos x="0" y="0"/>
                <wp:positionH relativeFrom="column">
                  <wp:posOffset>1883410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F7A6" id="Text Box 108" o:spid="_x0000_s1059" type="#_x0000_t202" style="position:absolute;margin-left:148.3pt;margin-top:230pt;width:32.7pt;height:2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kQzygIAAN0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A5EB0" wp14:editId="348F5B5B">
                <wp:simplePos x="0" y="0"/>
                <wp:positionH relativeFrom="column">
                  <wp:posOffset>228600</wp:posOffset>
                </wp:positionH>
                <wp:positionV relativeFrom="paragraph">
                  <wp:posOffset>2921000</wp:posOffset>
                </wp:positionV>
                <wp:extent cx="415290" cy="308610"/>
                <wp:effectExtent l="0" t="0" r="0" b="0"/>
                <wp:wrapNone/>
                <wp:docPr id="4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A5EB0" id="_x0000_s1060" type="#_x0000_t202" style="position:absolute;margin-left:18pt;margin-top:230pt;width:32.7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HuCygIAAN0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B08E97" wp14:editId="625B4392">
                <wp:simplePos x="0" y="0"/>
                <wp:positionH relativeFrom="column">
                  <wp:posOffset>5274310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8E97" id="Text Box 80" o:spid="_x0000_s1061" type="#_x0000_t202" style="position:absolute;margin-left:415.3pt;margin-top:482.15pt;width:32.7pt;height:2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23C16AC" wp14:editId="363EAE22">
                <wp:simplePos x="0" y="0"/>
                <wp:positionH relativeFrom="column">
                  <wp:posOffset>5274310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16AC" id="Text Box 42" o:spid="_x0000_s1063" type="#_x0000_t202" style="position:absolute;margin-left:415.3pt;margin-top:146.15pt;width:32.7pt;height:24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B2C8A" wp14:editId="4AD869F9">
                <wp:simplePos x="0" y="0"/>
                <wp:positionH relativeFrom="column">
                  <wp:posOffset>5274310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B2C8A" id="Text Box 100" o:spid="_x0000_s1063" type="#_x0000_t202" style="position:absolute;margin-left:415.3pt;margin-top:313.15pt;width:32.7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64601" wp14:editId="4D987851">
                <wp:simplePos x="0" y="0"/>
                <wp:positionH relativeFrom="column">
                  <wp:posOffset>5241290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4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4601" id="Text Box 90" o:spid="_x0000_s1064" type="#_x0000_t202" style="position:absolute;margin-left:412.7pt;margin-top:397.35pt;width:32.7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D4CA140" wp14:editId="2FD30EAF">
                <wp:simplePos x="0" y="0"/>
                <wp:positionH relativeFrom="column">
                  <wp:posOffset>1883410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0F16D" id="Text Box 40" o:spid="_x0000_s1065" type="#_x0000_t202" style="position:absolute;margin-left:148.3pt;margin-top:145pt;width:32.7pt;height:24.3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E721EB" wp14:editId="140D261E">
                <wp:simplePos x="0" y="0"/>
                <wp:positionH relativeFrom="column">
                  <wp:posOffset>3585210</wp:posOffset>
                </wp:positionH>
                <wp:positionV relativeFrom="paragraph">
                  <wp:posOffset>1856105</wp:posOffset>
                </wp:positionV>
                <wp:extent cx="415290" cy="308610"/>
                <wp:effectExtent l="0" t="0" r="0" b="0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15FA2" id="Text Box 41" o:spid="_x0000_s1066" type="#_x0000_t202" style="position:absolute;margin-left:282.3pt;margin-top:146.15pt;width:32.7pt;height:24.3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oixwIAANw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BF608" wp14:editId="499A8665">
                <wp:simplePos x="0" y="0"/>
                <wp:positionH relativeFrom="column">
                  <wp:posOffset>3585210</wp:posOffset>
                </wp:positionH>
                <wp:positionV relativeFrom="paragraph">
                  <wp:posOffset>3977005</wp:posOffset>
                </wp:positionV>
                <wp:extent cx="415290" cy="308610"/>
                <wp:effectExtent l="0" t="0" r="0" b="0"/>
                <wp:wrapNone/>
                <wp:docPr id="3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F608" id="Text Box 99" o:spid="_x0000_s1067" type="#_x0000_t202" style="position:absolute;margin-left:282.3pt;margin-top:313.15pt;width:32.7pt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kcygIAANw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22A356" wp14:editId="73E1017E">
                <wp:simplePos x="0" y="0"/>
                <wp:positionH relativeFrom="column">
                  <wp:posOffset>3552190</wp:posOffset>
                </wp:positionH>
                <wp:positionV relativeFrom="paragraph">
                  <wp:posOffset>5046345</wp:posOffset>
                </wp:positionV>
                <wp:extent cx="415290" cy="308610"/>
                <wp:effectExtent l="0" t="0" r="0" b="0"/>
                <wp:wrapNone/>
                <wp:docPr id="3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26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A356" id="Text Box 89" o:spid="_x0000_s1068" type="#_x0000_t202" style="position:absolute;margin-left:279.7pt;margin-top:397.35pt;width:32.7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hqywIAANw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26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32427" wp14:editId="058EBCDF">
                <wp:simplePos x="0" y="0"/>
                <wp:positionH relativeFrom="column">
                  <wp:posOffset>1870710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32427" id="Text Box 98" o:spid="_x0000_s1069" type="#_x0000_t202" style="position:absolute;margin-left:147.3pt;margin-top:312pt;width:32.7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r3yg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18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F05C2D" wp14:editId="530D07C8">
                <wp:simplePos x="0" y="0"/>
                <wp:positionH relativeFrom="column">
                  <wp:posOffset>6958330</wp:posOffset>
                </wp:positionH>
                <wp:positionV relativeFrom="paragraph">
                  <wp:posOffset>3975100</wp:posOffset>
                </wp:positionV>
                <wp:extent cx="415290" cy="308610"/>
                <wp:effectExtent l="0" t="0" r="0" b="0"/>
                <wp:wrapNone/>
                <wp:docPr id="3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05C2D" id="Text Box 101" o:spid="_x0000_s1070" type="#_x0000_t202" style="position:absolute;margin-left:547.9pt;margin-top:313pt;width:32.7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070E7" wp14:editId="64282150">
                <wp:simplePos x="0" y="0"/>
                <wp:positionH relativeFrom="column">
                  <wp:posOffset>228600</wp:posOffset>
                </wp:positionH>
                <wp:positionV relativeFrom="paragraph">
                  <wp:posOffset>3962400</wp:posOffset>
                </wp:positionV>
                <wp:extent cx="415290" cy="308610"/>
                <wp:effectExtent l="0" t="0" r="0" b="0"/>
                <wp:wrapNone/>
                <wp:docPr id="3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C84807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267F7E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070E7" id="Text Box 97" o:spid="_x0000_s1071" type="#_x0000_t202" style="position:absolute;margin-left:18pt;margin-top:312pt;width:32.7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IYyg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C84807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1</w:t>
                      </w:r>
                      <w:r w:rsidR="00267F7E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2DA45" wp14:editId="06CC6B9A">
                <wp:simplePos x="0" y="0"/>
                <wp:positionH relativeFrom="column">
                  <wp:posOffset>6925310</wp:posOffset>
                </wp:positionH>
                <wp:positionV relativeFrom="paragraph">
                  <wp:posOffset>5044440</wp:posOffset>
                </wp:positionV>
                <wp:extent cx="415290" cy="308610"/>
                <wp:effectExtent l="0" t="0" r="0" b="0"/>
                <wp:wrapNone/>
                <wp:docPr id="2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DA45" id="Text Box 91" o:spid="_x0000_s1072" type="#_x0000_t202" style="position:absolute;margin-left:545.3pt;margin-top:397.2pt;width:32.7pt;height:2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28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8A106" wp14:editId="5C565837">
                <wp:simplePos x="0" y="0"/>
                <wp:positionH relativeFrom="column">
                  <wp:posOffset>195580</wp:posOffset>
                </wp:positionH>
                <wp:positionV relativeFrom="paragraph">
                  <wp:posOffset>5031740</wp:posOffset>
                </wp:positionV>
                <wp:extent cx="415290" cy="308610"/>
                <wp:effectExtent l="0" t="0" r="0" b="0"/>
                <wp:wrapNone/>
                <wp:docPr id="2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8A106" id="Text Box 87" o:spid="_x0000_s1073" type="#_x0000_t202" style="position:absolute;margin-left:15.4pt;margin-top:396.2pt;width:32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24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832BB1" wp14:editId="7E300CD9">
                <wp:simplePos x="0" y="0"/>
                <wp:positionH relativeFrom="column">
                  <wp:posOffset>3543300</wp:posOffset>
                </wp:positionH>
                <wp:positionV relativeFrom="paragraph">
                  <wp:posOffset>6123305</wp:posOffset>
                </wp:positionV>
                <wp:extent cx="415290" cy="308610"/>
                <wp:effectExtent l="0" t="0" r="0" b="0"/>
                <wp:wrapNone/>
                <wp:docPr id="2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32BB1" id="Text Box 79" o:spid="_x0000_s1074" type="#_x0000_t202" style="position:absolute;margin-left:279pt;margin-top:482.15pt;width:32.7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2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69E23C" wp14:editId="3D18E5F3">
                <wp:simplePos x="0" y="0"/>
                <wp:positionH relativeFrom="column">
                  <wp:posOffset>228600</wp:posOffset>
                </wp:positionH>
                <wp:positionV relativeFrom="paragraph">
                  <wp:posOffset>6108700</wp:posOffset>
                </wp:positionV>
                <wp:extent cx="415290" cy="308610"/>
                <wp:effectExtent l="0" t="0" r="0" b="0"/>
                <wp:wrapNone/>
                <wp:docPr id="1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267F7E" w:rsidP="007A776F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  <w:p w:rsidR="00DC6BAE" w:rsidRPr="00D43180" w:rsidRDefault="00DC6BAE" w:rsidP="007A776F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9E23C" id="Text Box 77" o:spid="_x0000_s1075" type="#_x0000_t202" style="position:absolute;margin-left:18pt;margin-top:481pt;width:32.7pt;height:24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jSyA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" filled="f" stroked="f" strokecolor="#339">
                <v:stroke dashstyle="1 1"/>
                <v:textbox>
                  <w:txbxContent>
                    <w:p w:rsidR="00DC6BAE" w:rsidRPr="00D43180" w:rsidRDefault="00267F7E" w:rsidP="007A776F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31</w:t>
                      </w:r>
                    </w:p>
                    <w:p w:rsidR="00DC6BAE" w:rsidRPr="00D43180" w:rsidRDefault="00DC6BAE" w:rsidP="007A776F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31155D" wp14:editId="700D6647">
                <wp:simplePos x="0" y="0"/>
                <wp:positionH relativeFrom="column">
                  <wp:posOffset>6958330</wp:posOffset>
                </wp:positionH>
                <wp:positionV relativeFrom="paragraph">
                  <wp:posOffset>1854200</wp:posOffset>
                </wp:positionV>
                <wp:extent cx="415290" cy="30861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1155D" id="Text Box 43" o:spid="_x0000_s1077" type="#_x0000_t202" style="position:absolute;margin-left:547.9pt;margin-top:146pt;width:32.7pt;height:24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9vyA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D19954C" wp14:editId="698166D7">
                <wp:simplePos x="0" y="0"/>
                <wp:positionH relativeFrom="column">
                  <wp:posOffset>228600</wp:posOffset>
                </wp:positionH>
                <wp:positionV relativeFrom="paragraph">
                  <wp:posOffset>1841500</wp:posOffset>
                </wp:positionV>
                <wp:extent cx="415290" cy="308610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954C" id="Text Box 39" o:spid="_x0000_s1078" type="#_x0000_t202" style="position:absolute;margin-left:18pt;margin-top:145pt;width:32.7pt;height:24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485140</wp:posOffset>
                </wp:positionV>
                <wp:extent cx="4229100" cy="914400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5A340C" w:rsidRDefault="00267F7E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>August</w:t>
                            </w:r>
                            <w:r w:rsidR="00DC6BAE">
                              <w:rPr>
                                <w:rFonts w:ascii="Arial Black" w:hAnsi="Arial Black"/>
                                <w:b/>
                                <w:color w:val="333399"/>
                                <w:sz w:val="88"/>
                                <w:szCs w:val="8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8" type="#_x0000_t202" style="position:absolute;margin-left:234pt;margin-top:38.2pt;width:333pt;height:1in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" filled="f" stroked="f" strokecolor="#036">
                <v:textbox>
                  <w:txbxContent>
                    <w:p w:rsidR="00DC6BAE" w:rsidRPr="005A340C" w:rsidRDefault="00267F7E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>August</w:t>
                      </w:r>
                      <w:r w:rsidR="00DC6BAE">
                        <w:rPr>
                          <w:rFonts w:ascii="Arial Black" w:hAnsi="Arial Black"/>
                          <w:b/>
                          <w:color w:val="333399"/>
                          <w:sz w:val="88"/>
                          <w:szCs w:val="8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313690</wp:posOffset>
                </wp:positionV>
                <wp:extent cx="1143000" cy="457200"/>
                <wp:effectExtent l="0" t="0" r="0" b="0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Default="00892C85" w:rsidP="00CA3DB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333399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  <w:p w:rsidR="008831EA" w:rsidRPr="005A340C" w:rsidRDefault="008831EA" w:rsidP="00CA3DBC">
                            <w:pPr>
                              <w:jc w:val="center"/>
                              <w:rPr>
                                <w:rFonts w:ascii="Arial Black" w:hAnsi="Arial Black"/>
                                <w:color w:val="482B88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93" type="#_x0000_t202" style="position:absolute;margin-left:495pt;margin-top:24.7pt;width:90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" filled="f" stroked="f" strokecolor="#036">
                <v:textbox>
                  <w:txbxContent>
                    <w:p w:rsidR="00DC6BAE" w:rsidRDefault="00892C85" w:rsidP="00CA3DBC">
                      <w:pPr>
                        <w:jc w:val="center"/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333399"/>
                          <w:sz w:val="44"/>
                          <w:szCs w:val="44"/>
                        </w:rPr>
                        <w:t>2020</w:t>
                      </w:r>
                    </w:p>
                    <w:p w:rsidR="008831EA" w:rsidRPr="005A340C" w:rsidRDefault="008831EA" w:rsidP="00CA3DBC">
                      <w:pPr>
                        <w:jc w:val="center"/>
                        <w:rPr>
                          <w:rFonts w:ascii="Arial Black" w:hAnsi="Arial Black"/>
                          <w:color w:val="482B88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710">
        <w:rPr>
          <w:noProof/>
        </w:rPr>
        <w:drawing>
          <wp:inline distT="0" distB="0" distL="0" distR="0">
            <wp:extent cx="10058400" cy="7772400"/>
            <wp:effectExtent l="0" t="0" r="0" b="0"/>
            <wp:docPr id="10" name="Picture 10" descr="faculty-monthly-horizontal-le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ulty-monthly-horizontal-letter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671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5054600</wp:posOffset>
                </wp:positionV>
                <wp:extent cx="415290" cy="30861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6BAE" w:rsidRPr="00D43180" w:rsidRDefault="00DC6BAE" w:rsidP="00CA3DBC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6BAE" w:rsidRPr="00D43180" w:rsidRDefault="00DC6BAE" w:rsidP="00CA3DBC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2" type="#_x0000_t202" style="position:absolute;margin-left:36pt;margin-top:398pt;width:32.7pt;height:24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DC6BAE" w:rsidRPr="00D43180" w:rsidRDefault="00DC6BAE" w:rsidP="00CA3DBC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DC6BAE" w:rsidRPr="00D43180" w:rsidRDefault="00DC6BAE" w:rsidP="00CA3DBC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6E8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10"/>
    <w:rsid w:val="000056E7"/>
    <w:rsid w:val="00051E97"/>
    <w:rsid w:val="000616DB"/>
    <w:rsid w:val="000647DE"/>
    <w:rsid w:val="00067BBE"/>
    <w:rsid w:val="000703D0"/>
    <w:rsid w:val="00072854"/>
    <w:rsid w:val="000803E8"/>
    <w:rsid w:val="00084E8D"/>
    <w:rsid w:val="000B6536"/>
    <w:rsid w:val="000C78AA"/>
    <w:rsid w:val="000D5F09"/>
    <w:rsid w:val="000D7E40"/>
    <w:rsid w:val="000E343A"/>
    <w:rsid w:val="000F07B2"/>
    <w:rsid w:val="000F2194"/>
    <w:rsid w:val="00112959"/>
    <w:rsid w:val="001223AA"/>
    <w:rsid w:val="0014604A"/>
    <w:rsid w:val="00146406"/>
    <w:rsid w:val="0018342F"/>
    <w:rsid w:val="00184B5B"/>
    <w:rsid w:val="001A4CB1"/>
    <w:rsid w:val="001A5391"/>
    <w:rsid w:val="001B3DFC"/>
    <w:rsid w:val="001C69DE"/>
    <w:rsid w:val="001F2255"/>
    <w:rsid w:val="00203C88"/>
    <w:rsid w:val="002052E4"/>
    <w:rsid w:val="00231009"/>
    <w:rsid w:val="00241750"/>
    <w:rsid w:val="002418F4"/>
    <w:rsid w:val="00241FD0"/>
    <w:rsid w:val="002425AC"/>
    <w:rsid w:val="00254DD6"/>
    <w:rsid w:val="00267F7E"/>
    <w:rsid w:val="00271980"/>
    <w:rsid w:val="00281DBB"/>
    <w:rsid w:val="002A3F9B"/>
    <w:rsid w:val="002A5BB7"/>
    <w:rsid w:val="002B7F74"/>
    <w:rsid w:val="002D3038"/>
    <w:rsid w:val="002E6FAD"/>
    <w:rsid w:val="002F1852"/>
    <w:rsid w:val="0032031F"/>
    <w:rsid w:val="00331329"/>
    <w:rsid w:val="003359DA"/>
    <w:rsid w:val="00340C56"/>
    <w:rsid w:val="00352572"/>
    <w:rsid w:val="003614ED"/>
    <w:rsid w:val="00377A33"/>
    <w:rsid w:val="00412F70"/>
    <w:rsid w:val="00416ED7"/>
    <w:rsid w:val="004410E1"/>
    <w:rsid w:val="00446FE7"/>
    <w:rsid w:val="00462906"/>
    <w:rsid w:val="00480A75"/>
    <w:rsid w:val="00483391"/>
    <w:rsid w:val="004B792C"/>
    <w:rsid w:val="004E564E"/>
    <w:rsid w:val="00500131"/>
    <w:rsid w:val="00506710"/>
    <w:rsid w:val="00517B94"/>
    <w:rsid w:val="00554846"/>
    <w:rsid w:val="005A340C"/>
    <w:rsid w:val="005B6318"/>
    <w:rsid w:val="005C1054"/>
    <w:rsid w:val="005D707F"/>
    <w:rsid w:val="005E2513"/>
    <w:rsid w:val="005F06C6"/>
    <w:rsid w:val="00607183"/>
    <w:rsid w:val="00643D4E"/>
    <w:rsid w:val="00656355"/>
    <w:rsid w:val="0065653C"/>
    <w:rsid w:val="00671961"/>
    <w:rsid w:val="006D7C25"/>
    <w:rsid w:val="006E173C"/>
    <w:rsid w:val="006E612D"/>
    <w:rsid w:val="006E7AB3"/>
    <w:rsid w:val="00713FDB"/>
    <w:rsid w:val="00732280"/>
    <w:rsid w:val="007411E6"/>
    <w:rsid w:val="007431FF"/>
    <w:rsid w:val="00773B3C"/>
    <w:rsid w:val="007862EF"/>
    <w:rsid w:val="00797DFE"/>
    <w:rsid w:val="007A776F"/>
    <w:rsid w:val="007B1F51"/>
    <w:rsid w:val="007B7B76"/>
    <w:rsid w:val="007D7E19"/>
    <w:rsid w:val="007F1060"/>
    <w:rsid w:val="00804400"/>
    <w:rsid w:val="008167C7"/>
    <w:rsid w:val="00825975"/>
    <w:rsid w:val="008333CE"/>
    <w:rsid w:val="008425C8"/>
    <w:rsid w:val="00846AED"/>
    <w:rsid w:val="00854E01"/>
    <w:rsid w:val="0086514F"/>
    <w:rsid w:val="008831EA"/>
    <w:rsid w:val="00892C85"/>
    <w:rsid w:val="008B7378"/>
    <w:rsid w:val="0090131E"/>
    <w:rsid w:val="00923298"/>
    <w:rsid w:val="00926212"/>
    <w:rsid w:val="00953E07"/>
    <w:rsid w:val="0095645A"/>
    <w:rsid w:val="009617E0"/>
    <w:rsid w:val="0096559F"/>
    <w:rsid w:val="00983082"/>
    <w:rsid w:val="0098572B"/>
    <w:rsid w:val="00996A2E"/>
    <w:rsid w:val="009A7303"/>
    <w:rsid w:val="009D143D"/>
    <w:rsid w:val="00A15BAE"/>
    <w:rsid w:val="00A1669D"/>
    <w:rsid w:val="00A27A63"/>
    <w:rsid w:val="00A35C79"/>
    <w:rsid w:val="00A47509"/>
    <w:rsid w:val="00A523C1"/>
    <w:rsid w:val="00A66AEA"/>
    <w:rsid w:val="00A86812"/>
    <w:rsid w:val="00A95CC9"/>
    <w:rsid w:val="00AB5E2A"/>
    <w:rsid w:val="00AC67AF"/>
    <w:rsid w:val="00AD08C5"/>
    <w:rsid w:val="00AD444B"/>
    <w:rsid w:val="00B02F19"/>
    <w:rsid w:val="00B566BF"/>
    <w:rsid w:val="00B75A3D"/>
    <w:rsid w:val="00B90DF1"/>
    <w:rsid w:val="00C07735"/>
    <w:rsid w:val="00C15693"/>
    <w:rsid w:val="00C20774"/>
    <w:rsid w:val="00C30EDC"/>
    <w:rsid w:val="00C3344B"/>
    <w:rsid w:val="00C83F91"/>
    <w:rsid w:val="00C84807"/>
    <w:rsid w:val="00CA3DBC"/>
    <w:rsid w:val="00CD1E0F"/>
    <w:rsid w:val="00D12B7D"/>
    <w:rsid w:val="00D1382E"/>
    <w:rsid w:val="00D319C6"/>
    <w:rsid w:val="00D54325"/>
    <w:rsid w:val="00D653FC"/>
    <w:rsid w:val="00D71F4D"/>
    <w:rsid w:val="00D73872"/>
    <w:rsid w:val="00D92901"/>
    <w:rsid w:val="00DA5B7A"/>
    <w:rsid w:val="00DC6BAE"/>
    <w:rsid w:val="00DE6CC1"/>
    <w:rsid w:val="00DE7325"/>
    <w:rsid w:val="00DF078E"/>
    <w:rsid w:val="00DF0A7B"/>
    <w:rsid w:val="00DF1630"/>
    <w:rsid w:val="00E40DB5"/>
    <w:rsid w:val="00E4319C"/>
    <w:rsid w:val="00E8309B"/>
    <w:rsid w:val="00EA2A2D"/>
    <w:rsid w:val="00EA4898"/>
    <w:rsid w:val="00ED6E8F"/>
    <w:rsid w:val="00F116D5"/>
    <w:rsid w:val="00F362E4"/>
    <w:rsid w:val="00F8598D"/>
    <w:rsid w:val="00F96679"/>
    <w:rsid w:val="00FA0F6C"/>
    <w:rsid w:val="00FC778D"/>
    <w:rsid w:val="00FD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66BDC-CE6C-4A73-842F-A7671D0A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7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olij\Desktop\Pawtucket\Menus\Summer\July%202015%20Pawtucket%20Summer%20Lun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July 2015 Pawtucket Summer Lunch</Template>
  <TotalTime>1</TotalTime>
  <Pages>1</Pages>
  <Words>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Patrolia, Jessica R.</dc:creator>
  <cp:keywords/>
  <dc:description/>
  <cp:lastModifiedBy>Diane Sullivan</cp:lastModifiedBy>
  <cp:revision>2</cp:revision>
  <cp:lastPrinted>2020-07-22T15:14:00Z</cp:lastPrinted>
  <dcterms:created xsi:type="dcterms:W3CDTF">2020-07-22T15:15:00Z</dcterms:created>
  <dcterms:modified xsi:type="dcterms:W3CDTF">2020-07-22T15:15:00Z</dcterms:modified>
</cp:coreProperties>
</file>